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4A12" w14:textId="182B58D2" w:rsidR="009E5005" w:rsidRPr="0034100E" w:rsidRDefault="00AE7D1A" w:rsidP="00AE7D1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 АО «</w:t>
      </w:r>
      <w:r w:rsidR="00731CC2">
        <w:rPr>
          <w:sz w:val="24"/>
          <w:szCs w:val="24"/>
        </w:rPr>
        <w:t>СГК-Алтай</w:t>
      </w:r>
      <w:bookmarkStart w:id="0" w:name="_GoBack"/>
      <w:bookmarkEnd w:id="0"/>
      <w:r>
        <w:rPr>
          <w:sz w:val="24"/>
          <w:szCs w:val="24"/>
        </w:rPr>
        <w:t>»</w:t>
      </w:r>
    </w:p>
    <w:p w14:paraId="42EB4A13" w14:textId="5C24422A" w:rsidR="0079479B" w:rsidRDefault="0079479B" w:rsidP="0079479B">
      <w:pPr>
        <w:tabs>
          <w:tab w:val="left" w:pos="5311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26226E" w:rsidRPr="0034100E">
        <w:rPr>
          <w:sz w:val="24"/>
          <w:szCs w:val="24"/>
        </w:rPr>
        <w:t>от ________________________</w:t>
      </w:r>
      <w:r>
        <w:rPr>
          <w:sz w:val="24"/>
          <w:szCs w:val="24"/>
        </w:rPr>
        <w:t>____</w:t>
      </w:r>
      <w:r w:rsidR="007135B6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42EB4A14" w14:textId="5AF5ABC6" w:rsidR="0079479B" w:rsidRDefault="0079479B" w:rsidP="0079479B">
      <w:pPr>
        <w:tabs>
          <w:tab w:val="left" w:pos="5691"/>
          <w:tab w:val="left" w:pos="5887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22B0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26226E" w:rsidRPr="0034100E">
        <w:rPr>
          <w:sz w:val="24"/>
          <w:szCs w:val="24"/>
        </w:rPr>
        <w:t>__________________________</w:t>
      </w:r>
    </w:p>
    <w:p w14:paraId="42EB4A15" w14:textId="77777777" w:rsidR="0079479B" w:rsidRPr="0079479B" w:rsidRDefault="0079479B" w:rsidP="0079479B">
      <w:pPr>
        <w:tabs>
          <w:tab w:val="left" w:pos="5403"/>
          <w:tab w:val="left" w:pos="6198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479B">
        <w:rPr>
          <w:sz w:val="24"/>
          <w:szCs w:val="24"/>
        </w:rPr>
        <w:t xml:space="preserve">Паспортные данные: </w:t>
      </w:r>
    </w:p>
    <w:p w14:paraId="42EB4A16" w14:textId="77777777" w:rsidR="0079479B" w:rsidRDefault="0079479B" w:rsidP="0079479B">
      <w:pPr>
        <w:tabs>
          <w:tab w:val="left" w:pos="543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9479B">
        <w:rPr>
          <w:sz w:val="24"/>
          <w:szCs w:val="24"/>
        </w:rPr>
        <w:t>серия ______ № ___________</w:t>
      </w:r>
      <w:r>
        <w:rPr>
          <w:sz w:val="24"/>
          <w:szCs w:val="24"/>
        </w:rPr>
        <w:t xml:space="preserve">, </w:t>
      </w:r>
      <w:r w:rsidRPr="0079479B">
        <w:rPr>
          <w:sz w:val="24"/>
          <w:szCs w:val="24"/>
        </w:rPr>
        <w:t>Выдан:</w:t>
      </w:r>
    </w:p>
    <w:p w14:paraId="42EB4A17" w14:textId="686B5EC8" w:rsidR="0079479B" w:rsidRPr="0079479B" w:rsidRDefault="0079479B" w:rsidP="0079479B">
      <w:pPr>
        <w:tabs>
          <w:tab w:val="left" w:pos="5449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_</w:t>
      </w:r>
      <w:r w:rsidR="00A22B06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Pr="0079479B">
        <w:rPr>
          <w:sz w:val="24"/>
          <w:szCs w:val="24"/>
        </w:rPr>
        <w:t>__________________</w:t>
      </w:r>
    </w:p>
    <w:p w14:paraId="42EB4A18" w14:textId="2CC6F9D6" w:rsidR="0079479B" w:rsidRPr="0079479B" w:rsidRDefault="0079479B" w:rsidP="00A53165">
      <w:pPr>
        <w:tabs>
          <w:tab w:val="left" w:pos="5449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04CED">
        <w:rPr>
          <w:sz w:val="24"/>
          <w:szCs w:val="24"/>
        </w:rPr>
        <w:tab/>
      </w:r>
      <w:r w:rsidR="00A22B06">
        <w:rPr>
          <w:sz w:val="24"/>
          <w:szCs w:val="24"/>
        </w:rPr>
        <w:t>___</w:t>
      </w:r>
      <w:r w:rsidR="00D04CE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79479B">
        <w:rPr>
          <w:sz w:val="24"/>
          <w:szCs w:val="24"/>
        </w:rPr>
        <w:t>, дата</w:t>
      </w:r>
      <w:r>
        <w:rPr>
          <w:sz w:val="24"/>
          <w:szCs w:val="24"/>
        </w:rPr>
        <w:t>:_________</w:t>
      </w:r>
      <w:r w:rsidRPr="0079479B">
        <w:rPr>
          <w:color w:val="FFFFFF"/>
          <w:sz w:val="24"/>
          <w:szCs w:val="24"/>
        </w:rPr>
        <w:t>.</w:t>
      </w:r>
    </w:p>
    <w:p w14:paraId="42EB4A19" w14:textId="77777777" w:rsidR="0079479B" w:rsidRPr="0079479B" w:rsidRDefault="0079479B" w:rsidP="0034100E">
      <w:pPr>
        <w:spacing w:line="276" w:lineRule="auto"/>
        <w:jc w:val="right"/>
        <w:rPr>
          <w:sz w:val="10"/>
          <w:szCs w:val="10"/>
        </w:rPr>
      </w:pPr>
    </w:p>
    <w:p w14:paraId="42EB4A1A" w14:textId="77777777" w:rsidR="0026226E" w:rsidRPr="0034100E" w:rsidRDefault="00D04CED" w:rsidP="00D04CED">
      <w:pPr>
        <w:tabs>
          <w:tab w:val="left" w:pos="5414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6226E" w:rsidRPr="0034100E">
        <w:rPr>
          <w:sz w:val="24"/>
          <w:szCs w:val="24"/>
        </w:rPr>
        <w:t>проживающего (-ей) по адресу:</w:t>
      </w:r>
    </w:p>
    <w:p w14:paraId="42EB4A1B" w14:textId="5BC7AF2B" w:rsidR="0026226E" w:rsidRPr="0034100E" w:rsidRDefault="00D04CED" w:rsidP="00D04CED">
      <w:pPr>
        <w:tabs>
          <w:tab w:val="left" w:pos="5414"/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9479B">
        <w:rPr>
          <w:sz w:val="24"/>
          <w:szCs w:val="24"/>
        </w:rPr>
        <w:t xml:space="preserve">г. </w:t>
      </w:r>
      <w:r w:rsidR="0013080C">
        <w:rPr>
          <w:sz w:val="24"/>
          <w:szCs w:val="24"/>
        </w:rPr>
        <w:t>Бийск</w:t>
      </w:r>
      <w:r w:rsidR="00F303A3">
        <w:rPr>
          <w:sz w:val="24"/>
          <w:szCs w:val="24"/>
        </w:rPr>
        <w:t>, _______________</w:t>
      </w:r>
      <w:r w:rsidR="007135B6">
        <w:rPr>
          <w:sz w:val="24"/>
          <w:szCs w:val="24"/>
        </w:rPr>
        <w:t>___</w:t>
      </w:r>
      <w:r w:rsidR="00F303A3">
        <w:rPr>
          <w:sz w:val="24"/>
          <w:szCs w:val="24"/>
        </w:rPr>
        <w:t>___</w:t>
      </w:r>
      <w:r w:rsidR="0013080C">
        <w:rPr>
          <w:sz w:val="24"/>
          <w:szCs w:val="24"/>
        </w:rPr>
        <w:t>______</w:t>
      </w:r>
    </w:p>
    <w:p w14:paraId="42EB4A1C" w14:textId="188C5716" w:rsidR="0026226E" w:rsidRPr="0079479B" w:rsidRDefault="00A22B06" w:rsidP="00A22B0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D04CED">
        <w:rPr>
          <w:sz w:val="24"/>
          <w:szCs w:val="24"/>
        </w:rPr>
        <w:t>______</w:t>
      </w:r>
      <w:r w:rsidR="0026226E" w:rsidRPr="0034100E">
        <w:rPr>
          <w:sz w:val="24"/>
          <w:szCs w:val="24"/>
        </w:rPr>
        <w:t xml:space="preserve">__________________________                                                                                                                                  </w:t>
      </w:r>
      <w:r w:rsidR="0034100E">
        <w:rPr>
          <w:sz w:val="24"/>
          <w:szCs w:val="24"/>
        </w:rPr>
        <w:t>Конт.тел.:</w:t>
      </w:r>
      <w:r>
        <w:rPr>
          <w:sz w:val="24"/>
          <w:szCs w:val="24"/>
        </w:rPr>
        <w:t>___</w:t>
      </w:r>
      <w:r w:rsidR="0026226E" w:rsidRPr="0034100E">
        <w:rPr>
          <w:sz w:val="24"/>
          <w:szCs w:val="24"/>
        </w:rPr>
        <w:t>_</w:t>
      </w:r>
      <w:r w:rsidR="00D04CED">
        <w:rPr>
          <w:sz w:val="24"/>
          <w:szCs w:val="24"/>
        </w:rPr>
        <w:t>______</w:t>
      </w:r>
      <w:r w:rsidR="0026226E" w:rsidRPr="0034100E">
        <w:rPr>
          <w:sz w:val="24"/>
          <w:szCs w:val="24"/>
        </w:rPr>
        <w:t>_________________</w:t>
      </w:r>
    </w:p>
    <w:p w14:paraId="21112980" w14:textId="77777777" w:rsidR="00536D5B" w:rsidRDefault="00536D5B" w:rsidP="00536D5B">
      <w:pPr>
        <w:jc w:val="center"/>
        <w:rPr>
          <w:sz w:val="22"/>
          <w:szCs w:val="22"/>
        </w:rPr>
      </w:pPr>
    </w:p>
    <w:p w14:paraId="4DCEBD25" w14:textId="77777777" w:rsidR="00054888" w:rsidRDefault="00054888" w:rsidP="00054888">
      <w:pPr>
        <w:jc w:val="center"/>
        <w:rPr>
          <w:sz w:val="22"/>
          <w:szCs w:val="22"/>
        </w:rPr>
      </w:pPr>
      <w:r w:rsidRPr="003B6FB7">
        <w:rPr>
          <w:sz w:val="22"/>
          <w:szCs w:val="22"/>
        </w:rPr>
        <w:t>ЗАЯВЛЕНИЕ</w:t>
      </w:r>
    </w:p>
    <w:p w14:paraId="0F3B0AB0" w14:textId="77777777" w:rsidR="00054888" w:rsidRPr="00A53165" w:rsidRDefault="00054888" w:rsidP="00054888">
      <w:pPr>
        <w:jc w:val="center"/>
        <w:rPr>
          <w:sz w:val="10"/>
          <w:szCs w:val="10"/>
        </w:rPr>
      </w:pPr>
    </w:p>
    <w:p w14:paraId="6715B809" w14:textId="3BCEB554" w:rsidR="00054888" w:rsidRPr="003B6FB7" w:rsidRDefault="00054888" w:rsidP="00054888">
      <w:pPr>
        <w:jc w:val="both"/>
        <w:rPr>
          <w:sz w:val="22"/>
          <w:szCs w:val="22"/>
        </w:rPr>
      </w:pPr>
      <w:r w:rsidRPr="003B6FB7">
        <w:rPr>
          <w:sz w:val="22"/>
          <w:szCs w:val="22"/>
        </w:rPr>
        <w:t>Я,______________________________________________________________________</w:t>
      </w:r>
      <w:r>
        <w:rPr>
          <w:sz w:val="22"/>
          <w:szCs w:val="22"/>
        </w:rPr>
        <w:t>_______________</w:t>
      </w:r>
    </w:p>
    <w:p w14:paraId="474210A7" w14:textId="77777777" w:rsidR="00054888" w:rsidRPr="00A53165" w:rsidRDefault="00054888" w:rsidP="00054888">
      <w:pPr>
        <w:jc w:val="center"/>
        <w:rPr>
          <w:sz w:val="16"/>
          <w:szCs w:val="16"/>
        </w:rPr>
      </w:pPr>
      <w:r w:rsidRPr="00A53165">
        <w:rPr>
          <w:sz w:val="16"/>
          <w:szCs w:val="16"/>
        </w:rPr>
        <w:t>(ФИО)</w:t>
      </w:r>
    </w:p>
    <w:p w14:paraId="4C85B946" w14:textId="477EBB80" w:rsidR="00054888" w:rsidRPr="003B6FB7" w:rsidRDefault="00054888" w:rsidP="00054888">
      <w:pPr>
        <w:spacing w:line="276" w:lineRule="auto"/>
        <w:jc w:val="both"/>
        <w:rPr>
          <w:sz w:val="22"/>
          <w:szCs w:val="22"/>
        </w:rPr>
      </w:pPr>
      <w:r w:rsidRPr="003B6FB7">
        <w:rPr>
          <w:sz w:val="22"/>
          <w:szCs w:val="22"/>
        </w:rPr>
        <w:t>прошу перенести с лицевого счета №:______________________</w:t>
      </w:r>
      <w:r>
        <w:rPr>
          <w:sz w:val="22"/>
          <w:szCs w:val="22"/>
        </w:rPr>
        <w:t>________</w:t>
      </w:r>
      <w:r w:rsidRPr="003B6FB7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3B6FB7">
        <w:rPr>
          <w:sz w:val="22"/>
          <w:szCs w:val="22"/>
        </w:rPr>
        <w:t>__</w:t>
      </w:r>
      <w:r w:rsidR="007135B6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14:paraId="41218DC4" w14:textId="63EBF6AA" w:rsidR="00054888" w:rsidRPr="003B6FB7" w:rsidRDefault="00054888" w:rsidP="00054888">
      <w:pPr>
        <w:spacing w:line="276" w:lineRule="auto"/>
        <w:jc w:val="both"/>
        <w:rPr>
          <w:sz w:val="22"/>
          <w:szCs w:val="22"/>
        </w:rPr>
      </w:pPr>
      <w:r w:rsidRPr="003B6FB7">
        <w:rPr>
          <w:sz w:val="22"/>
          <w:szCs w:val="22"/>
        </w:rPr>
        <w:t>зарегистрированного по адресу:_____________________</w:t>
      </w:r>
      <w:r>
        <w:rPr>
          <w:sz w:val="22"/>
          <w:szCs w:val="22"/>
        </w:rPr>
        <w:softHyphen/>
        <w:t>____________</w:t>
      </w:r>
      <w:r w:rsidRPr="003B6FB7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  <w:r w:rsidR="007135B6">
        <w:rPr>
          <w:sz w:val="22"/>
          <w:szCs w:val="22"/>
        </w:rPr>
        <w:t>______</w:t>
      </w:r>
      <w:r w:rsidRPr="003B6FB7">
        <w:rPr>
          <w:sz w:val="22"/>
          <w:szCs w:val="22"/>
        </w:rPr>
        <w:t>__</w:t>
      </w:r>
    </w:p>
    <w:p w14:paraId="3F488227" w14:textId="77777777" w:rsidR="00054888" w:rsidRPr="00E3752C" w:rsidRDefault="00054888" w:rsidP="000548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054888" w:rsidRPr="00E3752C" w14:paraId="73D86968" w14:textId="77777777" w:rsidTr="00D662CD">
        <w:tc>
          <w:tcPr>
            <w:tcW w:w="3969" w:type="dxa"/>
          </w:tcPr>
          <w:p w14:paraId="5BB5E5DD" w14:textId="77777777" w:rsidR="00054888" w:rsidRPr="00E3752C" w:rsidRDefault="00054888" w:rsidP="00D662CD">
            <w:p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E3752C">
              <w:rPr>
                <w:rFonts w:ascii="Times New Roman" w:eastAsia="Times New Roman" w:hAnsi="Times New Roman"/>
                <w:lang w:eastAsia="ru-RU"/>
              </w:rPr>
              <w:t>с услуги:</w:t>
            </w:r>
          </w:p>
        </w:tc>
        <w:tc>
          <w:tcPr>
            <w:tcW w:w="5387" w:type="dxa"/>
          </w:tcPr>
          <w:p w14:paraId="6C402500" w14:textId="77777777" w:rsidR="00054888" w:rsidRPr="00E3752C" w:rsidRDefault="00054888" w:rsidP="00D662CD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3752C">
              <w:rPr>
                <w:rFonts w:ascii="Times New Roman" w:hAnsi="Times New Roman"/>
              </w:rPr>
              <w:t>сумма, руб.</w:t>
            </w:r>
          </w:p>
        </w:tc>
      </w:tr>
      <w:tr w:rsidR="00054888" w:rsidRPr="00E3752C" w14:paraId="06FCC64B" w14:textId="77777777" w:rsidTr="00D662CD">
        <w:tc>
          <w:tcPr>
            <w:tcW w:w="3969" w:type="dxa"/>
            <w:vAlign w:val="center"/>
          </w:tcPr>
          <w:p w14:paraId="5050B716" w14:textId="77777777" w:rsidR="00054888" w:rsidRPr="00E3752C" w:rsidRDefault="00054888" w:rsidP="00D662CD">
            <w:pPr>
              <w:rPr>
                <w:rFonts w:ascii="Times New Roman" w:hAnsi="Times New Roman"/>
                <w:lang w:val="en-US"/>
              </w:rPr>
            </w:pPr>
            <w:r w:rsidRPr="00E3752C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5387" w:type="dxa"/>
          </w:tcPr>
          <w:p w14:paraId="438CAE05" w14:textId="77777777" w:rsidR="00054888" w:rsidRPr="00E3752C" w:rsidRDefault="00054888" w:rsidP="00D662C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54888" w:rsidRPr="00E3752C" w14:paraId="668D6089" w14:textId="77777777" w:rsidTr="00D662CD">
        <w:tc>
          <w:tcPr>
            <w:tcW w:w="3969" w:type="dxa"/>
            <w:vAlign w:val="center"/>
          </w:tcPr>
          <w:p w14:paraId="2A4FE1DF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  <w:r w:rsidRPr="00E3752C">
              <w:rPr>
                <w:rFonts w:ascii="Times New Roman" w:hAnsi="Times New Roman"/>
              </w:rPr>
              <w:t>Тепловая энергия (пеня)</w:t>
            </w:r>
          </w:p>
        </w:tc>
        <w:tc>
          <w:tcPr>
            <w:tcW w:w="5387" w:type="dxa"/>
          </w:tcPr>
          <w:p w14:paraId="5598EB72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</w:p>
        </w:tc>
      </w:tr>
      <w:tr w:rsidR="00054888" w:rsidRPr="00E3752C" w14:paraId="6C61FC58" w14:textId="77777777" w:rsidTr="00D662CD">
        <w:tc>
          <w:tcPr>
            <w:tcW w:w="3969" w:type="dxa"/>
            <w:vAlign w:val="center"/>
          </w:tcPr>
          <w:p w14:paraId="58BD45BA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  <w:r w:rsidRPr="00E3752C">
              <w:rPr>
                <w:rFonts w:ascii="Times New Roman" w:hAnsi="Times New Roman"/>
              </w:rPr>
              <w:t>Горячее водоснабжение</w:t>
            </w:r>
          </w:p>
        </w:tc>
        <w:tc>
          <w:tcPr>
            <w:tcW w:w="5387" w:type="dxa"/>
          </w:tcPr>
          <w:p w14:paraId="7028E83A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</w:p>
        </w:tc>
      </w:tr>
      <w:tr w:rsidR="00054888" w:rsidRPr="00E3752C" w14:paraId="42C38227" w14:textId="77777777" w:rsidTr="00D662CD">
        <w:tc>
          <w:tcPr>
            <w:tcW w:w="3969" w:type="dxa"/>
            <w:vAlign w:val="center"/>
          </w:tcPr>
          <w:p w14:paraId="061A9ECE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  <w:r w:rsidRPr="00E3752C">
              <w:rPr>
                <w:rFonts w:ascii="Times New Roman" w:hAnsi="Times New Roman"/>
              </w:rPr>
              <w:t>Горячее водоснабжение (пеня)</w:t>
            </w:r>
          </w:p>
        </w:tc>
        <w:tc>
          <w:tcPr>
            <w:tcW w:w="5387" w:type="dxa"/>
          </w:tcPr>
          <w:p w14:paraId="464AE86D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</w:p>
        </w:tc>
      </w:tr>
      <w:tr w:rsidR="00054888" w:rsidRPr="00E3752C" w14:paraId="623EDDC8" w14:textId="77777777" w:rsidTr="00D662CD">
        <w:tc>
          <w:tcPr>
            <w:tcW w:w="3969" w:type="dxa"/>
            <w:vAlign w:val="center"/>
          </w:tcPr>
          <w:p w14:paraId="6164E2DD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  <w:r w:rsidRPr="00E3752C">
              <w:rPr>
                <w:rFonts w:ascii="Times New Roman" w:hAnsi="Times New Roman"/>
              </w:rPr>
              <w:t>Гос. пошлина</w:t>
            </w:r>
          </w:p>
        </w:tc>
        <w:tc>
          <w:tcPr>
            <w:tcW w:w="5387" w:type="dxa"/>
          </w:tcPr>
          <w:p w14:paraId="76602A2C" w14:textId="77777777" w:rsidR="00054888" w:rsidRPr="00E3752C" w:rsidRDefault="00054888" w:rsidP="00D662CD">
            <w:pPr>
              <w:rPr>
                <w:rFonts w:ascii="Times New Roman" w:hAnsi="Times New Roman"/>
              </w:rPr>
            </w:pPr>
          </w:p>
        </w:tc>
      </w:tr>
      <w:tr w:rsidR="00054888" w:rsidRPr="00E3752C" w14:paraId="7E027228" w14:textId="77777777" w:rsidTr="00D662CD">
        <w:tc>
          <w:tcPr>
            <w:tcW w:w="3969" w:type="dxa"/>
          </w:tcPr>
          <w:p w14:paraId="20CF2EFB" w14:textId="77777777" w:rsidR="00054888" w:rsidRPr="00312BEA" w:rsidRDefault="00054888" w:rsidP="00D662CD">
            <w:pPr>
              <w:rPr>
                <w:rFonts w:ascii="Times New Roman" w:hAnsi="Times New Roman"/>
              </w:rPr>
            </w:pPr>
            <w:r w:rsidRPr="00312BEA">
              <w:rPr>
                <w:rFonts w:ascii="Times New Roman" w:hAnsi="Times New Roman"/>
              </w:rPr>
              <w:t>Установка ОДПУ</w:t>
            </w:r>
          </w:p>
        </w:tc>
        <w:tc>
          <w:tcPr>
            <w:tcW w:w="5387" w:type="dxa"/>
          </w:tcPr>
          <w:p w14:paraId="474A072F" w14:textId="77777777" w:rsidR="00054888" w:rsidRPr="00E3752C" w:rsidRDefault="00054888" w:rsidP="00D662CD"/>
        </w:tc>
      </w:tr>
      <w:tr w:rsidR="00054888" w:rsidRPr="00E3752C" w14:paraId="4C77A141" w14:textId="77777777" w:rsidTr="00D662CD">
        <w:tc>
          <w:tcPr>
            <w:tcW w:w="3969" w:type="dxa"/>
          </w:tcPr>
          <w:p w14:paraId="3EE271CD" w14:textId="77777777" w:rsidR="00054888" w:rsidRPr="00312BEA" w:rsidRDefault="00054888" w:rsidP="00D662CD">
            <w:pPr>
              <w:rPr>
                <w:rFonts w:ascii="Times New Roman" w:hAnsi="Times New Roman"/>
              </w:rPr>
            </w:pPr>
            <w:r w:rsidRPr="00312BEA">
              <w:rPr>
                <w:rFonts w:ascii="Times New Roman" w:hAnsi="Times New Roman"/>
              </w:rPr>
              <w:t>Рассрочка за установку ОДПУ</w:t>
            </w:r>
          </w:p>
        </w:tc>
        <w:tc>
          <w:tcPr>
            <w:tcW w:w="5387" w:type="dxa"/>
          </w:tcPr>
          <w:p w14:paraId="10349653" w14:textId="77777777" w:rsidR="00054888" w:rsidRPr="00E3752C" w:rsidRDefault="00054888" w:rsidP="00D662CD"/>
        </w:tc>
      </w:tr>
      <w:tr w:rsidR="00054888" w:rsidRPr="00E3752C" w14:paraId="7DFE9ABA" w14:textId="77777777" w:rsidTr="00D662CD">
        <w:tc>
          <w:tcPr>
            <w:tcW w:w="3969" w:type="dxa"/>
          </w:tcPr>
          <w:p w14:paraId="24720FCF" w14:textId="77777777" w:rsidR="00054888" w:rsidRPr="00312BEA" w:rsidRDefault="00054888" w:rsidP="00D662CD">
            <w:r w:rsidRPr="00237B8C">
              <w:rPr>
                <w:rFonts w:ascii="Times New Roman" w:hAnsi="Times New Roman"/>
              </w:rPr>
              <w:t>Обслуживание ОДПУ</w:t>
            </w:r>
          </w:p>
        </w:tc>
        <w:tc>
          <w:tcPr>
            <w:tcW w:w="5387" w:type="dxa"/>
          </w:tcPr>
          <w:p w14:paraId="46D53FD5" w14:textId="77777777" w:rsidR="00054888" w:rsidRPr="00E3752C" w:rsidRDefault="00054888" w:rsidP="00D662CD"/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054888" w:rsidRPr="003B6FB7" w14:paraId="095F91C8" w14:textId="77777777" w:rsidTr="00D662C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D54C" w14:textId="77777777" w:rsidR="00054888" w:rsidRPr="00C73B72" w:rsidRDefault="00054888" w:rsidP="00D662C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553D84AC" w14:textId="2735AB68" w:rsidR="00054888" w:rsidRDefault="00054888" w:rsidP="00D662CD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лицевой</w:t>
            </w:r>
            <w:r w:rsidRPr="003B6FB7">
              <w:rPr>
                <w:sz w:val="22"/>
                <w:szCs w:val="22"/>
              </w:rPr>
              <w:t xml:space="preserve"> счет №:______________________</w:t>
            </w:r>
            <w:r>
              <w:rPr>
                <w:sz w:val="22"/>
                <w:szCs w:val="22"/>
              </w:rPr>
              <w:t>________</w:t>
            </w:r>
            <w:r w:rsidRPr="003B6FB7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</w:t>
            </w:r>
            <w:r w:rsidRPr="003B6FB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</w:t>
            </w:r>
            <w:r w:rsidR="007135B6">
              <w:rPr>
                <w:sz w:val="22"/>
                <w:szCs w:val="22"/>
              </w:rPr>
              <w:t>_</w:t>
            </w:r>
          </w:p>
          <w:p w14:paraId="34179FF0" w14:textId="760B3679" w:rsidR="00054888" w:rsidRPr="003B6FB7" w:rsidRDefault="00054888" w:rsidP="00D662CD">
            <w:pPr>
              <w:spacing w:line="276" w:lineRule="auto"/>
              <w:ind w:left="-108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зарегистрированный</w:t>
            </w:r>
            <w:r w:rsidRPr="003B6FB7">
              <w:rPr>
                <w:sz w:val="22"/>
                <w:szCs w:val="22"/>
              </w:rPr>
              <w:t xml:space="preserve"> по адресу:_____________________</w:t>
            </w:r>
            <w:r>
              <w:rPr>
                <w:sz w:val="22"/>
                <w:szCs w:val="22"/>
              </w:rPr>
              <w:softHyphen/>
              <w:t>____________</w:t>
            </w:r>
            <w:r w:rsidRPr="003B6FB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</w:t>
            </w:r>
            <w:r w:rsidRPr="003B6FB7">
              <w:rPr>
                <w:sz w:val="22"/>
                <w:szCs w:val="22"/>
              </w:rPr>
              <w:t>__</w:t>
            </w:r>
            <w:r w:rsidR="007135B6">
              <w:rPr>
                <w:sz w:val="22"/>
                <w:szCs w:val="22"/>
              </w:rPr>
              <w:t>___</w:t>
            </w:r>
          </w:p>
        </w:tc>
      </w:tr>
      <w:tr w:rsidR="00054888" w:rsidRPr="003B6FB7" w14:paraId="6A2188A6" w14:textId="77777777" w:rsidTr="00D662CD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86619" w14:textId="77777777" w:rsidR="00054888" w:rsidRPr="00C73B72" w:rsidRDefault="00054888" w:rsidP="00D662CD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054888" w:rsidRPr="003B6FB7" w14:paraId="23534C4B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31A8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услугу: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C58" w14:textId="77777777" w:rsidR="00054888" w:rsidRPr="003B6FB7" w:rsidRDefault="00054888" w:rsidP="00D662C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  <w:r w:rsidRPr="007532FB">
              <w:rPr>
                <w:sz w:val="22"/>
              </w:rPr>
              <w:t>, руб.</w:t>
            </w:r>
          </w:p>
        </w:tc>
      </w:tr>
      <w:tr w:rsidR="00054888" w:rsidRPr="003B6FB7" w14:paraId="6C98D6E4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A84C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B6FB7">
              <w:rPr>
                <w:sz w:val="22"/>
              </w:rPr>
              <w:t>Тепловая энергия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749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3C378F9B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CDE8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B6FB7">
              <w:rPr>
                <w:sz w:val="22"/>
              </w:rPr>
              <w:t>Тепловая энергия (пеня)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878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0FE3CCA7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093F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B6FB7">
              <w:rPr>
                <w:sz w:val="22"/>
              </w:rPr>
              <w:t>Горячее водоснабжение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ADB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102ECC91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505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B6FB7">
              <w:rPr>
                <w:sz w:val="22"/>
              </w:rPr>
              <w:t>Горячее водоснабжение (пеня)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D0D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5BB04997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9F6E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B6FB7">
              <w:rPr>
                <w:sz w:val="22"/>
              </w:rPr>
              <w:t>Гос. пошлина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71D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78FF58F1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1FB1" w14:textId="77777777" w:rsidR="00054888" w:rsidRPr="00312BEA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12BEA">
              <w:rPr>
                <w:sz w:val="22"/>
              </w:rPr>
              <w:t>Установка ОДПУ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A1D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0166DDCB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0A8" w14:textId="77777777" w:rsidR="00054888" w:rsidRPr="00312BEA" w:rsidRDefault="00054888" w:rsidP="00D662CD">
            <w:pPr>
              <w:spacing w:line="276" w:lineRule="auto"/>
              <w:jc w:val="both"/>
              <w:rPr>
                <w:sz w:val="22"/>
              </w:rPr>
            </w:pPr>
            <w:r w:rsidRPr="00312BEA">
              <w:rPr>
                <w:sz w:val="22"/>
              </w:rPr>
              <w:t>Рассрочка за установку ОДПУ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7A7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54888" w:rsidRPr="003B6FB7" w14:paraId="1355ABF9" w14:textId="77777777" w:rsidTr="00D662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6C6B" w14:textId="77777777" w:rsidR="00054888" w:rsidRPr="00237B8C" w:rsidRDefault="00054888" w:rsidP="00D662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37B8C">
              <w:rPr>
                <w:sz w:val="22"/>
                <w:szCs w:val="22"/>
              </w:rPr>
              <w:t>Обслуживание ОДПУ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D23" w14:textId="77777777" w:rsidR="00054888" w:rsidRPr="003B6FB7" w:rsidRDefault="00054888" w:rsidP="00D662CD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14:paraId="58B32448" w14:textId="77777777" w:rsidR="00054888" w:rsidRPr="002B6231" w:rsidRDefault="00054888" w:rsidP="00054888">
      <w:pPr>
        <w:jc w:val="both"/>
        <w:rPr>
          <w:sz w:val="10"/>
          <w:szCs w:val="10"/>
        </w:rPr>
      </w:pPr>
    </w:p>
    <w:p w14:paraId="6B83BA2A" w14:textId="50FD7A8A" w:rsidR="00054888" w:rsidRDefault="00054888" w:rsidP="00054888">
      <w:pPr>
        <w:spacing w:line="360" w:lineRule="auto"/>
        <w:jc w:val="both"/>
        <w:rPr>
          <w:sz w:val="22"/>
          <w:szCs w:val="22"/>
        </w:rPr>
      </w:pPr>
      <w:r w:rsidRPr="003B6FB7">
        <w:rPr>
          <w:sz w:val="22"/>
          <w:szCs w:val="22"/>
        </w:rPr>
        <w:t>Причина:_______________________________________________________________________________________________________________________________________________________________</w:t>
      </w:r>
      <w:r w:rsidR="007135B6">
        <w:rPr>
          <w:sz w:val="22"/>
          <w:szCs w:val="22"/>
        </w:rPr>
        <w:t>_____</w:t>
      </w:r>
      <w:r w:rsidRPr="003B6FB7">
        <w:rPr>
          <w:sz w:val="22"/>
          <w:szCs w:val="22"/>
        </w:rPr>
        <w:t>__</w:t>
      </w:r>
    </w:p>
    <w:p w14:paraId="3789DF8F" w14:textId="77777777" w:rsidR="00054888" w:rsidRDefault="00054888" w:rsidP="00054888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</w:t>
      </w:r>
    </w:p>
    <w:p w14:paraId="3F5245FE" w14:textId="77777777" w:rsidR="00054888" w:rsidRDefault="00054888" w:rsidP="0005488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07492" wp14:editId="74A4CBFE">
                <wp:simplePos x="0" y="0"/>
                <wp:positionH relativeFrom="column">
                  <wp:posOffset>21285</wp:posOffset>
                </wp:positionH>
                <wp:positionV relativeFrom="paragraph">
                  <wp:posOffset>47396</wp:posOffset>
                </wp:positionV>
                <wp:extent cx="95098" cy="87783"/>
                <wp:effectExtent l="0" t="0" r="1968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87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9E7F4" id="Прямоугольник 1" o:spid="_x0000_s1026" style="position:absolute;margin-left:1.7pt;margin-top:3.75pt;width:7.5pt;height: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" fillcolor="white [3201]" strokecolor="black [3200]" strokeweight="2pt"/>
            </w:pict>
          </mc:Fallback>
        </mc:AlternateContent>
      </w:r>
      <w:r>
        <w:rPr>
          <w:sz w:val="22"/>
          <w:szCs w:val="22"/>
        </w:rPr>
        <w:t xml:space="preserve">     Копии документов, подтверждающих оплаты (Чек, квитанция, платежное поручение);</w:t>
      </w:r>
    </w:p>
    <w:p w14:paraId="7BC3EE78" w14:textId="42E11A23" w:rsidR="00054888" w:rsidRDefault="00054888" w:rsidP="0005488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F2AB6" wp14:editId="6B767E0D">
                <wp:simplePos x="0" y="0"/>
                <wp:positionH relativeFrom="column">
                  <wp:posOffset>21437</wp:posOffset>
                </wp:positionH>
                <wp:positionV relativeFrom="paragraph">
                  <wp:posOffset>24130</wp:posOffset>
                </wp:positionV>
                <wp:extent cx="94615" cy="87630"/>
                <wp:effectExtent l="0" t="0" r="1968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3D42A" id="Прямоугольник 3" o:spid="_x0000_s1026" style="position:absolute;margin-left:1.7pt;margin-top:1.9pt;width:7.45pt;height: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" fillcolor="white [3201]" strokecolor="black [3200]" strokeweight="2pt"/>
            </w:pict>
          </mc:Fallback>
        </mc:AlternateContent>
      </w:r>
      <w:r>
        <w:rPr>
          <w:sz w:val="22"/>
          <w:szCs w:val="22"/>
        </w:rPr>
        <w:t xml:space="preserve">    </w:t>
      </w:r>
      <w:r w:rsidR="003502AC">
        <w:rPr>
          <w:sz w:val="22"/>
          <w:szCs w:val="22"/>
        </w:rPr>
        <w:t xml:space="preserve">  Копия договора купли-продажи</w:t>
      </w:r>
      <w:r>
        <w:rPr>
          <w:sz w:val="22"/>
          <w:szCs w:val="22"/>
        </w:rPr>
        <w:t xml:space="preserve"> – в случае покупки/продажи квартиры</w:t>
      </w:r>
    </w:p>
    <w:p w14:paraId="16588CA1" w14:textId="77777777" w:rsidR="005F3BB4" w:rsidRPr="007135B6" w:rsidRDefault="005F3BB4" w:rsidP="005F3BB4">
      <w:pPr>
        <w:jc w:val="both"/>
        <w:rPr>
          <w:sz w:val="16"/>
          <w:szCs w:val="16"/>
        </w:rPr>
      </w:pPr>
    </w:p>
    <w:p w14:paraId="42EB4A4E" w14:textId="7B8E42B7" w:rsidR="00501316" w:rsidRPr="005A1E09" w:rsidRDefault="005F3BB4" w:rsidP="005F3BB4">
      <w:pPr>
        <w:jc w:val="both"/>
        <w:rPr>
          <w:sz w:val="16"/>
          <w:szCs w:val="16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B4A5F" wp14:editId="115DF1E9">
                <wp:simplePos x="0" y="0"/>
                <wp:positionH relativeFrom="column">
                  <wp:posOffset>2153175</wp:posOffset>
                </wp:positionH>
                <wp:positionV relativeFrom="paragraph">
                  <wp:posOffset>38735</wp:posOffset>
                </wp:positionV>
                <wp:extent cx="94615" cy="87630"/>
                <wp:effectExtent l="0" t="0" r="1968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82EB5" id="Прямоугольник 5" o:spid="_x0000_s1026" style="position:absolute;margin-left:169.55pt;margin-top:3.05pt;width:7.45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" fillcolor="white [3201]" strokecolor="black [3200]" strokeweight="2pt"/>
            </w:pict>
          </mc:Fallback>
        </mc:AlternateContent>
      </w:r>
      <w:r w:rsidR="00D04CED">
        <w:rPr>
          <w:sz w:val="22"/>
          <w:szCs w:val="22"/>
        </w:rPr>
        <w:t xml:space="preserve">  </w:t>
      </w:r>
      <w:r w:rsidR="00A53165">
        <w:rPr>
          <w:sz w:val="22"/>
          <w:szCs w:val="22"/>
        </w:rPr>
        <w:t xml:space="preserve"> </w:t>
      </w:r>
      <w:r w:rsidR="005A1E0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B4A5D" wp14:editId="585FEEE9">
                <wp:simplePos x="0" y="0"/>
                <wp:positionH relativeFrom="margin">
                  <wp:posOffset>45085</wp:posOffset>
                </wp:positionH>
                <wp:positionV relativeFrom="paragraph">
                  <wp:posOffset>31800</wp:posOffset>
                </wp:positionV>
                <wp:extent cx="94615" cy="87630"/>
                <wp:effectExtent l="0" t="0" r="1968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4A69" w14:textId="77777777" w:rsidR="004A1A47" w:rsidRDefault="004A1A47" w:rsidP="004A1A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4A5D" id="Прямоугольник 4" o:spid="_x0000_s1026" style="position:absolute;left:0;text-align:left;margin-left:3.55pt;margin-top:2.5pt;width:7.45pt;height: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" fillcolor="white [3201]" strokecolor="black [3200]" strokeweight="2pt">
                <v:textbox>
                  <w:txbxContent>
                    <w:p w14:paraId="42EB4A69" w14:textId="77777777" w:rsidR="004A1A47" w:rsidRDefault="004A1A47" w:rsidP="004A1A4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1A47">
        <w:rPr>
          <w:noProof/>
          <w:sz w:val="22"/>
          <w:szCs w:val="22"/>
        </w:rPr>
        <w:tab/>
      </w:r>
      <w:r w:rsidR="005A1E09">
        <w:rPr>
          <w:noProof/>
          <w:sz w:val="22"/>
          <w:szCs w:val="22"/>
        </w:rPr>
        <w:t xml:space="preserve">  </w:t>
      </w:r>
      <w:r w:rsidR="004A1A47">
        <w:rPr>
          <w:noProof/>
          <w:sz w:val="22"/>
          <w:szCs w:val="22"/>
        </w:rPr>
        <w:t>Ответ</w:t>
      </w:r>
      <w:r w:rsidR="00501316">
        <w:rPr>
          <w:sz w:val="22"/>
          <w:szCs w:val="22"/>
        </w:rPr>
        <w:t xml:space="preserve"> не  требуется</w:t>
      </w:r>
      <w:r w:rsidR="004A1A47">
        <w:rPr>
          <w:sz w:val="22"/>
          <w:szCs w:val="22"/>
        </w:rPr>
        <w:t xml:space="preserve">      </w:t>
      </w:r>
      <w:r w:rsidR="005A1E09">
        <w:rPr>
          <w:sz w:val="22"/>
          <w:szCs w:val="22"/>
        </w:rPr>
        <w:t xml:space="preserve">           Ответ п</w:t>
      </w:r>
      <w:r w:rsidR="004A1A47">
        <w:rPr>
          <w:sz w:val="22"/>
          <w:szCs w:val="22"/>
        </w:rPr>
        <w:t>редоставить</w:t>
      </w:r>
      <w:r w:rsidR="005A1E09">
        <w:rPr>
          <w:sz w:val="22"/>
          <w:szCs w:val="22"/>
        </w:rPr>
        <w:t>: письменно / по телефону (</w:t>
      </w:r>
      <w:r w:rsidR="005A1E09" w:rsidRPr="005A1E09">
        <w:rPr>
          <w:sz w:val="16"/>
          <w:szCs w:val="16"/>
        </w:rPr>
        <w:t>подчеркнуть нужное)</w:t>
      </w:r>
    </w:p>
    <w:p w14:paraId="42EB4A4F" w14:textId="77777777" w:rsidR="004A1A47" w:rsidRPr="005A1E09" w:rsidRDefault="004A1A47" w:rsidP="0026226E">
      <w:pPr>
        <w:jc w:val="both"/>
        <w:rPr>
          <w:sz w:val="16"/>
          <w:szCs w:val="16"/>
        </w:rPr>
      </w:pPr>
    </w:p>
    <w:p w14:paraId="42EB4A54" w14:textId="77777777" w:rsidR="0026226E" w:rsidRPr="003B6FB7" w:rsidRDefault="0026226E" w:rsidP="0026226E">
      <w:pPr>
        <w:jc w:val="right"/>
        <w:rPr>
          <w:sz w:val="22"/>
          <w:szCs w:val="22"/>
        </w:rPr>
      </w:pPr>
      <w:r w:rsidRPr="003B6FB7">
        <w:rPr>
          <w:sz w:val="22"/>
          <w:szCs w:val="22"/>
        </w:rPr>
        <w:t>_______________/_______________</w:t>
      </w:r>
    </w:p>
    <w:p w14:paraId="42EB4A56" w14:textId="0455F1F7" w:rsidR="00D46AAB" w:rsidRPr="003B6FB7" w:rsidRDefault="0026226E" w:rsidP="00A22B06">
      <w:pPr>
        <w:jc w:val="right"/>
        <w:rPr>
          <w:sz w:val="22"/>
          <w:szCs w:val="22"/>
        </w:rPr>
      </w:pPr>
      <w:r w:rsidRPr="003B6FB7">
        <w:rPr>
          <w:sz w:val="22"/>
          <w:szCs w:val="22"/>
        </w:rPr>
        <w:t>дата                              подпись</w:t>
      </w:r>
    </w:p>
    <w:sectPr w:rsidR="00D46AAB" w:rsidRPr="003B6FB7" w:rsidSect="007135B6">
      <w:footerReference w:type="even" r:id="rId11"/>
      <w:footerReference w:type="default" r:id="rId12"/>
      <w:pgSz w:w="11907" w:h="16840" w:code="1"/>
      <w:pgMar w:top="709" w:right="1134" w:bottom="709" w:left="777" w:header="431" w:footer="208" w:gutter="357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1742" w14:textId="77777777" w:rsidR="0036608F" w:rsidRDefault="0036608F">
      <w:r>
        <w:separator/>
      </w:r>
    </w:p>
  </w:endnote>
  <w:endnote w:type="continuationSeparator" w:id="0">
    <w:p w14:paraId="230D35D6" w14:textId="77777777" w:rsidR="0036608F" w:rsidRDefault="003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4A65" w14:textId="77777777" w:rsidR="0020293C" w:rsidRDefault="0020293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iv</w:t>
    </w:r>
    <w:r>
      <w:rPr>
        <w:rStyle w:val="ab"/>
      </w:rPr>
      <w:fldChar w:fldCharType="end"/>
    </w:r>
  </w:p>
  <w:p w14:paraId="42EB4A66" w14:textId="77777777" w:rsidR="0020293C" w:rsidRDefault="002029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120027"/>
      <w:docPartObj>
        <w:docPartGallery w:val="Page Numbers (Bottom of Page)"/>
        <w:docPartUnique/>
      </w:docPartObj>
    </w:sdtPr>
    <w:sdtEndPr/>
    <w:sdtContent>
      <w:p w14:paraId="42EB4A67" w14:textId="77777777" w:rsidR="0020293C" w:rsidRDefault="002029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B6">
          <w:rPr>
            <w:noProof/>
          </w:rPr>
          <w:t>2</w:t>
        </w:r>
        <w:r>
          <w:fldChar w:fldCharType="end"/>
        </w:r>
      </w:p>
    </w:sdtContent>
  </w:sdt>
  <w:p w14:paraId="42EB4A68" w14:textId="77777777" w:rsidR="0020293C" w:rsidRDefault="002029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3983" w14:textId="77777777" w:rsidR="0036608F" w:rsidRDefault="0036608F">
      <w:r>
        <w:separator/>
      </w:r>
    </w:p>
  </w:footnote>
  <w:footnote w:type="continuationSeparator" w:id="0">
    <w:p w14:paraId="0E6AC1C6" w14:textId="77777777" w:rsidR="0036608F" w:rsidRDefault="0036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7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E239F"/>
    <w:multiLevelType w:val="singleLevel"/>
    <w:tmpl w:val="37287ABC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3096" w:hanging="216"/>
      </w:pPr>
      <w:rPr>
        <w:rFonts w:ascii="Symbol" w:hAnsi="Symbol" w:hint="default"/>
      </w:rPr>
    </w:lvl>
  </w:abstractNum>
  <w:abstractNum w:abstractNumId="2" w15:restartNumberingAfterBreak="0">
    <w:nsid w:val="06EE1522"/>
    <w:multiLevelType w:val="hybridMultilevel"/>
    <w:tmpl w:val="602AA7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E48"/>
    <w:multiLevelType w:val="hybridMultilevel"/>
    <w:tmpl w:val="DFB6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6C4"/>
    <w:multiLevelType w:val="hybridMultilevel"/>
    <w:tmpl w:val="B64E3D6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0930B66"/>
    <w:multiLevelType w:val="hybridMultilevel"/>
    <w:tmpl w:val="0FFA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C56"/>
    <w:multiLevelType w:val="multilevel"/>
    <w:tmpl w:val="6FBAAE14"/>
    <w:lvl w:ilvl="0">
      <w:start w:val="1"/>
      <w:numFmt w:val="decimal"/>
      <w:lvlText w:val="%1."/>
      <w:lvlJc w:val="left"/>
      <w:pPr>
        <w:ind w:left="1208" w:hanging="360"/>
      </w:pPr>
    </w:lvl>
    <w:lvl w:ilvl="1">
      <w:start w:val="2"/>
      <w:numFmt w:val="decimal"/>
      <w:isLgl/>
      <w:lvlText w:val="%1.%2."/>
      <w:lvlJc w:val="left"/>
      <w:pPr>
        <w:ind w:left="138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 w15:restartNumberingAfterBreak="0">
    <w:nsid w:val="16265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666CC3"/>
    <w:multiLevelType w:val="hybridMultilevel"/>
    <w:tmpl w:val="33B2B3E0"/>
    <w:lvl w:ilvl="0" w:tplc="4E78CFF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6195C"/>
    <w:multiLevelType w:val="hybridMultilevel"/>
    <w:tmpl w:val="A4E67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1D76"/>
    <w:multiLevelType w:val="multilevel"/>
    <w:tmpl w:val="F830DC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A27027C"/>
    <w:multiLevelType w:val="multilevel"/>
    <w:tmpl w:val="E490FB5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1B5C53DC"/>
    <w:multiLevelType w:val="hybridMultilevel"/>
    <w:tmpl w:val="7076C03C"/>
    <w:lvl w:ilvl="0" w:tplc="4620C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2E0"/>
    <w:multiLevelType w:val="hybridMultilevel"/>
    <w:tmpl w:val="D8CEE17A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BB42E1"/>
    <w:multiLevelType w:val="hybridMultilevel"/>
    <w:tmpl w:val="4CE2DB1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5" w15:restartNumberingAfterBreak="0">
    <w:nsid w:val="33DB1240"/>
    <w:multiLevelType w:val="hybridMultilevel"/>
    <w:tmpl w:val="71567846"/>
    <w:lvl w:ilvl="0" w:tplc="11A435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3DD75DB"/>
    <w:multiLevelType w:val="multilevel"/>
    <w:tmpl w:val="4F58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3D342FF7"/>
    <w:multiLevelType w:val="hybridMultilevel"/>
    <w:tmpl w:val="C10C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386D"/>
    <w:multiLevelType w:val="multilevel"/>
    <w:tmpl w:val="F544D2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FA67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416229"/>
    <w:multiLevelType w:val="hybridMultilevel"/>
    <w:tmpl w:val="2520AE5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F177592"/>
    <w:multiLevelType w:val="multilevel"/>
    <w:tmpl w:val="B6FEDE3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3C04402"/>
    <w:multiLevelType w:val="hybridMultilevel"/>
    <w:tmpl w:val="65AE3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49FF"/>
    <w:multiLevelType w:val="hybridMultilevel"/>
    <w:tmpl w:val="E6F85010"/>
    <w:lvl w:ilvl="0" w:tplc="FF9488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69D"/>
    <w:multiLevelType w:val="hybridMultilevel"/>
    <w:tmpl w:val="C910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49D"/>
    <w:multiLevelType w:val="hybridMultilevel"/>
    <w:tmpl w:val="2E46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2C19"/>
    <w:multiLevelType w:val="hybridMultilevel"/>
    <w:tmpl w:val="63564C48"/>
    <w:lvl w:ilvl="0" w:tplc="C2607644">
      <w:start w:val="1"/>
      <w:numFmt w:val="decimal"/>
      <w:lvlText w:val="%1."/>
      <w:lvlJc w:val="left"/>
      <w:pPr>
        <w:ind w:left="5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398" w:hanging="360"/>
      </w:pPr>
    </w:lvl>
    <w:lvl w:ilvl="2" w:tplc="0419001B" w:tentative="1">
      <w:start w:val="1"/>
      <w:numFmt w:val="lowerRoman"/>
      <w:lvlText w:val="%3."/>
      <w:lvlJc w:val="right"/>
      <w:pPr>
        <w:ind w:left="7118" w:hanging="180"/>
      </w:pPr>
    </w:lvl>
    <w:lvl w:ilvl="3" w:tplc="0419000F" w:tentative="1">
      <w:start w:val="1"/>
      <w:numFmt w:val="decimal"/>
      <w:lvlText w:val="%4."/>
      <w:lvlJc w:val="left"/>
      <w:pPr>
        <w:ind w:left="7838" w:hanging="360"/>
      </w:pPr>
    </w:lvl>
    <w:lvl w:ilvl="4" w:tplc="04190019" w:tentative="1">
      <w:start w:val="1"/>
      <w:numFmt w:val="lowerLetter"/>
      <w:lvlText w:val="%5."/>
      <w:lvlJc w:val="left"/>
      <w:pPr>
        <w:ind w:left="8558" w:hanging="360"/>
      </w:pPr>
    </w:lvl>
    <w:lvl w:ilvl="5" w:tplc="0419001B" w:tentative="1">
      <w:start w:val="1"/>
      <w:numFmt w:val="lowerRoman"/>
      <w:lvlText w:val="%6."/>
      <w:lvlJc w:val="right"/>
      <w:pPr>
        <w:ind w:left="9278" w:hanging="180"/>
      </w:pPr>
    </w:lvl>
    <w:lvl w:ilvl="6" w:tplc="0419000F" w:tentative="1">
      <w:start w:val="1"/>
      <w:numFmt w:val="decimal"/>
      <w:lvlText w:val="%7."/>
      <w:lvlJc w:val="left"/>
      <w:pPr>
        <w:ind w:left="9998" w:hanging="360"/>
      </w:pPr>
    </w:lvl>
    <w:lvl w:ilvl="7" w:tplc="04190019" w:tentative="1">
      <w:start w:val="1"/>
      <w:numFmt w:val="lowerLetter"/>
      <w:lvlText w:val="%8."/>
      <w:lvlJc w:val="left"/>
      <w:pPr>
        <w:ind w:left="10718" w:hanging="360"/>
      </w:pPr>
    </w:lvl>
    <w:lvl w:ilvl="8" w:tplc="0419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27" w15:restartNumberingAfterBreak="0">
    <w:nsid w:val="65AB0D48"/>
    <w:multiLevelType w:val="singleLevel"/>
    <w:tmpl w:val="8120185C"/>
    <w:lvl w:ilvl="0">
      <w:start w:val="1"/>
      <w:numFmt w:val="bullet"/>
      <w:pStyle w:val="Checklist-X"/>
      <w:lvlText w:val=""/>
      <w:lvlJc w:val="left"/>
      <w:pPr>
        <w:tabs>
          <w:tab w:val="num" w:pos="3427"/>
        </w:tabs>
        <w:ind w:left="3427" w:hanging="547"/>
      </w:pPr>
      <w:rPr>
        <w:rFonts w:ascii="Wingdings" w:hAnsi="Wingdings" w:hint="default"/>
        <w:sz w:val="28"/>
      </w:rPr>
    </w:lvl>
  </w:abstractNum>
  <w:abstractNum w:abstractNumId="28" w15:restartNumberingAfterBreak="0">
    <w:nsid w:val="66801AF3"/>
    <w:multiLevelType w:val="singleLevel"/>
    <w:tmpl w:val="BD9EE1DE"/>
    <w:lvl w:ilvl="0">
      <w:start w:val="1"/>
      <w:numFmt w:val="bullet"/>
      <w:pStyle w:val="Checklist"/>
      <w:lvlText w:val=""/>
      <w:lvlJc w:val="left"/>
      <w:pPr>
        <w:tabs>
          <w:tab w:val="num" w:pos="3427"/>
        </w:tabs>
        <w:ind w:left="3427" w:hanging="547"/>
      </w:pPr>
      <w:rPr>
        <w:rFonts w:ascii="Wingdings" w:hAnsi="Wingdings" w:hint="default"/>
        <w:sz w:val="28"/>
      </w:rPr>
    </w:lvl>
  </w:abstractNum>
  <w:abstractNum w:abstractNumId="29" w15:restartNumberingAfterBreak="0">
    <w:nsid w:val="68777872"/>
    <w:multiLevelType w:val="hybridMultilevel"/>
    <w:tmpl w:val="E38052F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69A3F7F"/>
    <w:multiLevelType w:val="hybridMultilevel"/>
    <w:tmpl w:val="4C9A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C0CD1"/>
    <w:multiLevelType w:val="singleLevel"/>
    <w:tmpl w:val="3118BBB0"/>
    <w:lvl w:ilvl="0">
      <w:start w:val="1"/>
      <w:numFmt w:val="bullet"/>
      <w:pStyle w:val="2"/>
      <w:lvlText w:val=""/>
      <w:legacy w:legacy="1" w:legacySpace="0" w:legacyIndent="360"/>
      <w:lvlJc w:val="left"/>
      <w:pPr>
        <w:ind w:left="2880" w:hanging="360"/>
      </w:pPr>
      <w:rPr>
        <w:rFonts w:ascii="Wingdings" w:hAnsi="Wingdings" w:hint="default"/>
        <w:sz w:val="16"/>
      </w:r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0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29"/>
  </w:num>
  <w:num w:numId="14">
    <w:abstractNumId w:val="4"/>
  </w:num>
  <w:num w:numId="15">
    <w:abstractNumId w:val="5"/>
  </w:num>
  <w:num w:numId="16">
    <w:abstractNumId w:val="24"/>
  </w:num>
  <w:num w:numId="17">
    <w:abstractNumId w:val="14"/>
  </w:num>
  <w:num w:numId="18">
    <w:abstractNumId w:val="26"/>
  </w:num>
  <w:num w:numId="19">
    <w:abstractNumId w:val="15"/>
  </w:num>
  <w:num w:numId="20">
    <w:abstractNumId w:val="20"/>
  </w:num>
  <w:num w:numId="21">
    <w:abstractNumId w:val="6"/>
  </w:num>
  <w:num w:numId="22">
    <w:abstractNumId w:val="12"/>
  </w:num>
  <w:num w:numId="23">
    <w:abstractNumId w:val="22"/>
  </w:num>
  <w:num w:numId="24">
    <w:abstractNumId w:val="8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9"/>
  </w:num>
  <w:num w:numId="30">
    <w:abstractNumId w:val="18"/>
  </w:num>
  <w:num w:numId="31">
    <w:abstractNumId w:val="10"/>
  </w:num>
  <w:num w:numId="3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3"/>
    <w:rsid w:val="00012E0D"/>
    <w:rsid w:val="000137FE"/>
    <w:rsid w:val="000143C1"/>
    <w:rsid w:val="00016E36"/>
    <w:rsid w:val="00017968"/>
    <w:rsid w:val="00025D28"/>
    <w:rsid w:val="000335D7"/>
    <w:rsid w:val="00040C12"/>
    <w:rsid w:val="00042A71"/>
    <w:rsid w:val="000545E7"/>
    <w:rsid w:val="00054888"/>
    <w:rsid w:val="00057019"/>
    <w:rsid w:val="00061947"/>
    <w:rsid w:val="00061A05"/>
    <w:rsid w:val="00063E48"/>
    <w:rsid w:val="0006521C"/>
    <w:rsid w:val="00065FB8"/>
    <w:rsid w:val="00071352"/>
    <w:rsid w:val="000915C4"/>
    <w:rsid w:val="000972EA"/>
    <w:rsid w:val="000A06B0"/>
    <w:rsid w:val="000A2428"/>
    <w:rsid w:val="000A75BF"/>
    <w:rsid w:val="000A7A3B"/>
    <w:rsid w:val="000A7F56"/>
    <w:rsid w:val="000B09FF"/>
    <w:rsid w:val="000B0BB5"/>
    <w:rsid w:val="000B3712"/>
    <w:rsid w:val="000B61A0"/>
    <w:rsid w:val="000D61AC"/>
    <w:rsid w:val="000E4D28"/>
    <w:rsid w:val="000E4F9A"/>
    <w:rsid w:val="000F11D8"/>
    <w:rsid w:val="001009E1"/>
    <w:rsid w:val="00103EE6"/>
    <w:rsid w:val="00104030"/>
    <w:rsid w:val="001146BD"/>
    <w:rsid w:val="0013080C"/>
    <w:rsid w:val="0014038A"/>
    <w:rsid w:val="001404A6"/>
    <w:rsid w:val="00144985"/>
    <w:rsid w:val="00147311"/>
    <w:rsid w:val="001505C1"/>
    <w:rsid w:val="00151801"/>
    <w:rsid w:val="00160CEF"/>
    <w:rsid w:val="00161136"/>
    <w:rsid w:val="001731CD"/>
    <w:rsid w:val="00181710"/>
    <w:rsid w:val="00192A55"/>
    <w:rsid w:val="001930E4"/>
    <w:rsid w:val="0019687D"/>
    <w:rsid w:val="00197755"/>
    <w:rsid w:val="001A1BD6"/>
    <w:rsid w:val="001A2343"/>
    <w:rsid w:val="001A4827"/>
    <w:rsid w:val="001A6235"/>
    <w:rsid w:val="001B1D65"/>
    <w:rsid w:val="001B6F1C"/>
    <w:rsid w:val="001C02BF"/>
    <w:rsid w:val="001C511A"/>
    <w:rsid w:val="001C7D6A"/>
    <w:rsid w:val="001D0CEE"/>
    <w:rsid w:val="001D737B"/>
    <w:rsid w:val="001E1271"/>
    <w:rsid w:val="001E326A"/>
    <w:rsid w:val="001F7E90"/>
    <w:rsid w:val="002003F0"/>
    <w:rsid w:val="0020249E"/>
    <w:rsid w:val="0020293C"/>
    <w:rsid w:val="00203022"/>
    <w:rsid w:val="002055C7"/>
    <w:rsid w:val="00216BFB"/>
    <w:rsid w:val="00216D1F"/>
    <w:rsid w:val="002300AB"/>
    <w:rsid w:val="00231CEC"/>
    <w:rsid w:val="00232537"/>
    <w:rsid w:val="00240410"/>
    <w:rsid w:val="0025660B"/>
    <w:rsid w:val="002605D4"/>
    <w:rsid w:val="00262007"/>
    <w:rsid w:val="0026212A"/>
    <w:rsid w:val="0026226E"/>
    <w:rsid w:val="00262B94"/>
    <w:rsid w:val="00273BB7"/>
    <w:rsid w:val="00281F97"/>
    <w:rsid w:val="00285D81"/>
    <w:rsid w:val="00294BC6"/>
    <w:rsid w:val="00296981"/>
    <w:rsid w:val="00296ED5"/>
    <w:rsid w:val="002A13B1"/>
    <w:rsid w:val="002A454B"/>
    <w:rsid w:val="002A7D54"/>
    <w:rsid w:val="002B011E"/>
    <w:rsid w:val="002B3D99"/>
    <w:rsid w:val="002B44CA"/>
    <w:rsid w:val="002C1211"/>
    <w:rsid w:val="002C21F0"/>
    <w:rsid w:val="002C6738"/>
    <w:rsid w:val="002C79DF"/>
    <w:rsid w:val="002D1CB2"/>
    <w:rsid w:val="002D2640"/>
    <w:rsid w:val="002D336D"/>
    <w:rsid w:val="002D3B7A"/>
    <w:rsid w:val="002D480F"/>
    <w:rsid w:val="002F07DA"/>
    <w:rsid w:val="002F1D22"/>
    <w:rsid w:val="002F7026"/>
    <w:rsid w:val="0030356F"/>
    <w:rsid w:val="00304A24"/>
    <w:rsid w:val="00307238"/>
    <w:rsid w:val="003113B6"/>
    <w:rsid w:val="0031237A"/>
    <w:rsid w:val="0031253E"/>
    <w:rsid w:val="00315130"/>
    <w:rsid w:val="00320774"/>
    <w:rsid w:val="00320F50"/>
    <w:rsid w:val="00332FED"/>
    <w:rsid w:val="003340CE"/>
    <w:rsid w:val="0033754C"/>
    <w:rsid w:val="0034100E"/>
    <w:rsid w:val="00345AE4"/>
    <w:rsid w:val="003502AC"/>
    <w:rsid w:val="00353E17"/>
    <w:rsid w:val="00354E9F"/>
    <w:rsid w:val="00354F82"/>
    <w:rsid w:val="0035542C"/>
    <w:rsid w:val="00360372"/>
    <w:rsid w:val="0036608F"/>
    <w:rsid w:val="003660ED"/>
    <w:rsid w:val="00387BD8"/>
    <w:rsid w:val="00391D6E"/>
    <w:rsid w:val="00392464"/>
    <w:rsid w:val="0039797D"/>
    <w:rsid w:val="003B4201"/>
    <w:rsid w:val="003B6FB7"/>
    <w:rsid w:val="003C00DB"/>
    <w:rsid w:val="003C3CA4"/>
    <w:rsid w:val="003C41EC"/>
    <w:rsid w:val="003D4892"/>
    <w:rsid w:val="003E2D66"/>
    <w:rsid w:val="003E418C"/>
    <w:rsid w:val="003E7AD5"/>
    <w:rsid w:val="0040196B"/>
    <w:rsid w:val="00401F5C"/>
    <w:rsid w:val="00421333"/>
    <w:rsid w:val="00421D75"/>
    <w:rsid w:val="00424FB9"/>
    <w:rsid w:val="00425588"/>
    <w:rsid w:val="0042569F"/>
    <w:rsid w:val="004349B0"/>
    <w:rsid w:val="0045499F"/>
    <w:rsid w:val="004553F8"/>
    <w:rsid w:val="00466C4E"/>
    <w:rsid w:val="004671B2"/>
    <w:rsid w:val="004671C7"/>
    <w:rsid w:val="00467FED"/>
    <w:rsid w:val="00476A54"/>
    <w:rsid w:val="0048127A"/>
    <w:rsid w:val="004853C3"/>
    <w:rsid w:val="00491EE8"/>
    <w:rsid w:val="004956B5"/>
    <w:rsid w:val="00497271"/>
    <w:rsid w:val="004A17BF"/>
    <w:rsid w:val="004A1A47"/>
    <w:rsid w:val="004A2C9B"/>
    <w:rsid w:val="004B3360"/>
    <w:rsid w:val="004B7FC8"/>
    <w:rsid w:val="004C4FC8"/>
    <w:rsid w:val="004C6F7A"/>
    <w:rsid w:val="004D5286"/>
    <w:rsid w:val="004E0A7C"/>
    <w:rsid w:val="004E25F6"/>
    <w:rsid w:val="004E264C"/>
    <w:rsid w:val="004E7D7F"/>
    <w:rsid w:val="00500BD0"/>
    <w:rsid w:val="00501316"/>
    <w:rsid w:val="005044C0"/>
    <w:rsid w:val="00506316"/>
    <w:rsid w:val="00506F9E"/>
    <w:rsid w:val="005122D2"/>
    <w:rsid w:val="005201F3"/>
    <w:rsid w:val="005231BB"/>
    <w:rsid w:val="005272C6"/>
    <w:rsid w:val="00536D5B"/>
    <w:rsid w:val="00541628"/>
    <w:rsid w:val="00543682"/>
    <w:rsid w:val="00553653"/>
    <w:rsid w:val="00565561"/>
    <w:rsid w:val="00567BEE"/>
    <w:rsid w:val="00567E5F"/>
    <w:rsid w:val="00573308"/>
    <w:rsid w:val="005733B6"/>
    <w:rsid w:val="00573FE1"/>
    <w:rsid w:val="00577F80"/>
    <w:rsid w:val="00583AE7"/>
    <w:rsid w:val="00596615"/>
    <w:rsid w:val="005A1E09"/>
    <w:rsid w:val="005A3558"/>
    <w:rsid w:val="005A3B98"/>
    <w:rsid w:val="005A5EC6"/>
    <w:rsid w:val="005B1983"/>
    <w:rsid w:val="005C4C87"/>
    <w:rsid w:val="005C6161"/>
    <w:rsid w:val="005D7657"/>
    <w:rsid w:val="005E065B"/>
    <w:rsid w:val="005E1183"/>
    <w:rsid w:val="005F209B"/>
    <w:rsid w:val="005F3BB4"/>
    <w:rsid w:val="005F4021"/>
    <w:rsid w:val="005F69D6"/>
    <w:rsid w:val="00603149"/>
    <w:rsid w:val="00604057"/>
    <w:rsid w:val="00606751"/>
    <w:rsid w:val="006106F6"/>
    <w:rsid w:val="00614E39"/>
    <w:rsid w:val="006153C1"/>
    <w:rsid w:val="00624BA8"/>
    <w:rsid w:val="0063001B"/>
    <w:rsid w:val="00634DB7"/>
    <w:rsid w:val="00640356"/>
    <w:rsid w:val="0064528C"/>
    <w:rsid w:val="00652839"/>
    <w:rsid w:val="00657125"/>
    <w:rsid w:val="00670FF3"/>
    <w:rsid w:val="006720E5"/>
    <w:rsid w:val="006733F9"/>
    <w:rsid w:val="00673EF5"/>
    <w:rsid w:val="006745C4"/>
    <w:rsid w:val="00697B4B"/>
    <w:rsid w:val="006A0372"/>
    <w:rsid w:val="006A0A89"/>
    <w:rsid w:val="006A3F4E"/>
    <w:rsid w:val="006B296F"/>
    <w:rsid w:val="006B540E"/>
    <w:rsid w:val="006C1BBB"/>
    <w:rsid w:val="006C3562"/>
    <w:rsid w:val="006C4363"/>
    <w:rsid w:val="006C63F4"/>
    <w:rsid w:val="006C6B80"/>
    <w:rsid w:val="006D06FE"/>
    <w:rsid w:val="006D0EDD"/>
    <w:rsid w:val="006D1274"/>
    <w:rsid w:val="006D7193"/>
    <w:rsid w:val="006E2086"/>
    <w:rsid w:val="006F3491"/>
    <w:rsid w:val="006F5263"/>
    <w:rsid w:val="007009C3"/>
    <w:rsid w:val="00706A9D"/>
    <w:rsid w:val="007135B6"/>
    <w:rsid w:val="007249A9"/>
    <w:rsid w:val="00726FC7"/>
    <w:rsid w:val="00731CC2"/>
    <w:rsid w:val="0073444F"/>
    <w:rsid w:val="007374EE"/>
    <w:rsid w:val="0074212C"/>
    <w:rsid w:val="0074219F"/>
    <w:rsid w:val="007532FB"/>
    <w:rsid w:val="0075610C"/>
    <w:rsid w:val="00757605"/>
    <w:rsid w:val="00764F5A"/>
    <w:rsid w:val="007717E4"/>
    <w:rsid w:val="00777743"/>
    <w:rsid w:val="007804E6"/>
    <w:rsid w:val="00787C47"/>
    <w:rsid w:val="0079232F"/>
    <w:rsid w:val="0079479B"/>
    <w:rsid w:val="007A469D"/>
    <w:rsid w:val="007A567A"/>
    <w:rsid w:val="007B23B6"/>
    <w:rsid w:val="007B7EAC"/>
    <w:rsid w:val="007C11D1"/>
    <w:rsid w:val="007C3070"/>
    <w:rsid w:val="007C79E6"/>
    <w:rsid w:val="007D2C88"/>
    <w:rsid w:val="007E4389"/>
    <w:rsid w:val="007F169B"/>
    <w:rsid w:val="007F2C51"/>
    <w:rsid w:val="007F4821"/>
    <w:rsid w:val="007F65A3"/>
    <w:rsid w:val="00800074"/>
    <w:rsid w:val="00801B06"/>
    <w:rsid w:val="008033EC"/>
    <w:rsid w:val="00817894"/>
    <w:rsid w:val="00823147"/>
    <w:rsid w:val="008409C4"/>
    <w:rsid w:val="008509EB"/>
    <w:rsid w:val="00862ADB"/>
    <w:rsid w:val="00866FF3"/>
    <w:rsid w:val="00877783"/>
    <w:rsid w:val="00877DF4"/>
    <w:rsid w:val="00880222"/>
    <w:rsid w:val="00882107"/>
    <w:rsid w:val="008829BD"/>
    <w:rsid w:val="008830F5"/>
    <w:rsid w:val="00887A62"/>
    <w:rsid w:val="00887D4D"/>
    <w:rsid w:val="00891579"/>
    <w:rsid w:val="00891BD3"/>
    <w:rsid w:val="0089493B"/>
    <w:rsid w:val="00896895"/>
    <w:rsid w:val="008A22FA"/>
    <w:rsid w:val="008B3963"/>
    <w:rsid w:val="008B3B27"/>
    <w:rsid w:val="008C2576"/>
    <w:rsid w:val="008C302A"/>
    <w:rsid w:val="008C41C3"/>
    <w:rsid w:val="008C4707"/>
    <w:rsid w:val="008D168E"/>
    <w:rsid w:val="008D26C0"/>
    <w:rsid w:val="0090056E"/>
    <w:rsid w:val="00900F5E"/>
    <w:rsid w:val="00902B72"/>
    <w:rsid w:val="00902BFE"/>
    <w:rsid w:val="009036B0"/>
    <w:rsid w:val="0090374D"/>
    <w:rsid w:val="00904F5C"/>
    <w:rsid w:val="00911311"/>
    <w:rsid w:val="0091170D"/>
    <w:rsid w:val="00915869"/>
    <w:rsid w:val="00923972"/>
    <w:rsid w:val="0093511F"/>
    <w:rsid w:val="0094558A"/>
    <w:rsid w:val="00945EE5"/>
    <w:rsid w:val="0095712D"/>
    <w:rsid w:val="0096028A"/>
    <w:rsid w:val="009609C1"/>
    <w:rsid w:val="009700CD"/>
    <w:rsid w:val="00974D0F"/>
    <w:rsid w:val="009754C7"/>
    <w:rsid w:val="00990993"/>
    <w:rsid w:val="00992320"/>
    <w:rsid w:val="00995C45"/>
    <w:rsid w:val="009A1E45"/>
    <w:rsid w:val="009A3CC1"/>
    <w:rsid w:val="009A4B61"/>
    <w:rsid w:val="009B0AEF"/>
    <w:rsid w:val="009B7EF8"/>
    <w:rsid w:val="009C4BF6"/>
    <w:rsid w:val="009C4E53"/>
    <w:rsid w:val="009C5F4C"/>
    <w:rsid w:val="009C70CC"/>
    <w:rsid w:val="009D36C6"/>
    <w:rsid w:val="009D649C"/>
    <w:rsid w:val="009E20C0"/>
    <w:rsid w:val="009E5005"/>
    <w:rsid w:val="009E65AD"/>
    <w:rsid w:val="009F56B0"/>
    <w:rsid w:val="00A02FC3"/>
    <w:rsid w:val="00A04102"/>
    <w:rsid w:val="00A04D08"/>
    <w:rsid w:val="00A15CF2"/>
    <w:rsid w:val="00A16104"/>
    <w:rsid w:val="00A22B06"/>
    <w:rsid w:val="00A278C9"/>
    <w:rsid w:val="00A41186"/>
    <w:rsid w:val="00A5002B"/>
    <w:rsid w:val="00A53165"/>
    <w:rsid w:val="00A548ED"/>
    <w:rsid w:val="00A565D3"/>
    <w:rsid w:val="00A623B5"/>
    <w:rsid w:val="00A67CAB"/>
    <w:rsid w:val="00A718A3"/>
    <w:rsid w:val="00A76279"/>
    <w:rsid w:val="00A77AD8"/>
    <w:rsid w:val="00A80ECA"/>
    <w:rsid w:val="00A83554"/>
    <w:rsid w:val="00A836C9"/>
    <w:rsid w:val="00A85229"/>
    <w:rsid w:val="00A86528"/>
    <w:rsid w:val="00AA17F4"/>
    <w:rsid w:val="00AA5202"/>
    <w:rsid w:val="00AA6AAC"/>
    <w:rsid w:val="00AB3517"/>
    <w:rsid w:val="00AC09DA"/>
    <w:rsid w:val="00AC3424"/>
    <w:rsid w:val="00AC347B"/>
    <w:rsid w:val="00AD43A5"/>
    <w:rsid w:val="00AD7BBD"/>
    <w:rsid w:val="00AE33F2"/>
    <w:rsid w:val="00AE7D1A"/>
    <w:rsid w:val="00AF1065"/>
    <w:rsid w:val="00AF1FE7"/>
    <w:rsid w:val="00AF5A3F"/>
    <w:rsid w:val="00B03FF3"/>
    <w:rsid w:val="00B07C61"/>
    <w:rsid w:val="00B13E92"/>
    <w:rsid w:val="00B148E5"/>
    <w:rsid w:val="00B163A6"/>
    <w:rsid w:val="00B20189"/>
    <w:rsid w:val="00B20AE3"/>
    <w:rsid w:val="00B24498"/>
    <w:rsid w:val="00B311B0"/>
    <w:rsid w:val="00B3154D"/>
    <w:rsid w:val="00B328EB"/>
    <w:rsid w:val="00B337CB"/>
    <w:rsid w:val="00B33CF9"/>
    <w:rsid w:val="00B33E76"/>
    <w:rsid w:val="00B375E9"/>
    <w:rsid w:val="00B4059B"/>
    <w:rsid w:val="00B4138A"/>
    <w:rsid w:val="00B430D0"/>
    <w:rsid w:val="00B51A15"/>
    <w:rsid w:val="00B51FF6"/>
    <w:rsid w:val="00B54C8B"/>
    <w:rsid w:val="00B55F6C"/>
    <w:rsid w:val="00B61F2D"/>
    <w:rsid w:val="00B65A82"/>
    <w:rsid w:val="00B82A41"/>
    <w:rsid w:val="00B8520D"/>
    <w:rsid w:val="00B94CE5"/>
    <w:rsid w:val="00B96619"/>
    <w:rsid w:val="00BA44FC"/>
    <w:rsid w:val="00BA6AA7"/>
    <w:rsid w:val="00BB44A4"/>
    <w:rsid w:val="00BB6DA6"/>
    <w:rsid w:val="00BD0B33"/>
    <w:rsid w:val="00BD1DF1"/>
    <w:rsid w:val="00BD2C18"/>
    <w:rsid w:val="00BD3873"/>
    <w:rsid w:val="00BD4C7F"/>
    <w:rsid w:val="00BD536F"/>
    <w:rsid w:val="00BD53E7"/>
    <w:rsid w:val="00BD5B80"/>
    <w:rsid w:val="00BE3765"/>
    <w:rsid w:val="00BF4985"/>
    <w:rsid w:val="00BF6B6F"/>
    <w:rsid w:val="00C22D66"/>
    <w:rsid w:val="00C33B0F"/>
    <w:rsid w:val="00C44F24"/>
    <w:rsid w:val="00C477B1"/>
    <w:rsid w:val="00C51CC3"/>
    <w:rsid w:val="00C5296B"/>
    <w:rsid w:val="00C562E8"/>
    <w:rsid w:val="00C602D0"/>
    <w:rsid w:val="00C73B72"/>
    <w:rsid w:val="00C81D60"/>
    <w:rsid w:val="00C85B71"/>
    <w:rsid w:val="00C87B67"/>
    <w:rsid w:val="00C9376A"/>
    <w:rsid w:val="00C943D4"/>
    <w:rsid w:val="00C94875"/>
    <w:rsid w:val="00CA038A"/>
    <w:rsid w:val="00CA1313"/>
    <w:rsid w:val="00CA359C"/>
    <w:rsid w:val="00CB1765"/>
    <w:rsid w:val="00CB1D83"/>
    <w:rsid w:val="00CB5516"/>
    <w:rsid w:val="00CB56AC"/>
    <w:rsid w:val="00CC5CAC"/>
    <w:rsid w:val="00CD36A3"/>
    <w:rsid w:val="00CD3C59"/>
    <w:rsid w:val="00CD7DD5"/>
    <w:rsid w:val="00CE04AB"/>
    <w:rsid w:val="00CE076C"/>
    <w:rsid w:val="00CE23E6"/>
    <w:rsid w:val="00CE24F6"/>
    <w:rsid w:val="00CF1491"/>
    <w:rsid w:val="00CF6352"/>
    <w:rsid w:val="00D0011F"/>
    <w:rsid w:val="00D04C38"/>
    <w:rsid w:val="00D04CED"/>
    <w:rsid w:val="00D05803"/>
    <w:rsid w:val="00D05F8B"/>
    <w:rsid w:val="00D06368"/>
    <w:rsid w:val="00D0659A"/>
    <w:rsid w:val="00D06DC9"/>
    <w:rsid w:val="00D10182"/>
    <w:rsid w:val="00D1038D"/>
    <w:rsid w:val="00D136EF"/>
    <w:rsid w:val="00D14FB5"/>
    <w:rsid w:val="00D15B2E"/>
    <w:rsid w:val="00D24A99"/>
    <w:rsid w:val="00D27B94"/>
    <w:rsid w:val="00D30930"/>
    <w:rsid w:val="00D32639"/>
    <w:rsid w:val="00D3475B"/>
    <w:rsid w:val="00D374C1"/>
    <w:rsid w:val="00D46AAB"/>
    <w:rsid w:val="00D47A9A"/>
    <w:rsid w:val="00D50823"/>
    <w:rsid w:val="00D50AE1"/>
    <w:rsid w:val="00D52E06"/>
    <w:rsid w:val="00D5590E"/>
    <w:rsid w:val="00D57648"/>
    <w:rsid w:val="00D60117"/>
    <w:rsid w:val="00D61084"/>
    <w:rsid w:val="00D63368"/>
    <w:rsid w:val="00D65A55"/>
    <w:rsid w:val="00D67800"/>
    <w:rsid w:val="00D707B3"/>
    <w:rsid w:val="00D85971"/>
    <w:rsid w:val="00D87633"/>
    <w:rsid w:val="00D96D40"/>
    <w:rsid w:val="00DA5751"/>
    <w:rsid w:val="00DA7381"/>
    <w:rsid w:val="00DA7A06"/>
    <w:rsid w:val="00DB1EBC"/>
    <w:rsid w:val="00DC2C69"/>
    <w:rsid w:val="00DC53CD"/>
    <w:rsid w:val="00DD1E36"/>
    <w:rsid w:val="00DD705C"/>
    <w:rsid w:val="00DD7ECD"/>
    <w:rsid w:val="00DE6990"/>
    <w:rsid w:val="00DF018F"/>
    <w:rsid w:val="00DF24D1"/>
    <w:rsid w:val="00DF3982"/>
    <w:rsid w:val="00E05B12"/>
    <w:rsid w:val="00E071C2"/>
    <w:rsid w:val="00E11E68"/>
    <w:rsid w:val="00E1483C"/>
    <w:rsid w:val="00E16DD8"/>
    <w:rsid w:val="00E2103F"/>
    <w:rsid w:val="00E21997"/>
    <w:rsid w:val="00E22208"/>
    <w:rsid w:val="00E23409"/>
    <w:rsid w:val="00E30728"/>
    <w:rsid w:val="00E31B15"/>
    <w:rsid w:val="00E33964"/>
    <w:rsid w:val="00E3752C"/>
    <w:rsid w:val="00E50A75"/>
    <w:rsid w:val="00E56796"/>
    <w:rsid w:val="00E61261"/>
    <w:rsid w:val="00E619F2"/>
    <w:rsid w:val="00E61CF7"/>
    <w:rsid w:val="00E630EA"/>
    <w:rsid w:val="00E67CFD"/>
    <w:rsid w:val="00E73392"/>
    <w:rsid w:val="00E7560C"/>
    <w:rsid w:val="00E779C8"/>
    <w:rsid w:val="00E907F0"/>
    <w:rsid w:val="00E93446"/>
    <w:rsid w:val="00EB596A"/>
    <w:rsid w:val="00EC5DF2"/>
    <w:rsid w:val="00EC6FA1"/>
    <w:rsid w:val="00ED5653"/>
    <w:rsid w:val="00ED73BF"/>
    <w:rsid w:val="00ED7AA3"/>
    <w:rsid w:val="00EE647E"/>
    <w:rsid w:val="00EF0BDE"/>
    <w:rsid w:val="00EF196B"/>
    <w:rsid w:val="00EF66F8"/>
    <w:rsid w:val="00EF77AF"/>
    <w:rsid w:val="00EF7B53"/>
    <w:rsid w:val="00F01E75"/>
    <w:rsid w:val="00F01EFE"/>
    <w:rsid w:val="00F05D36"/>
    <w:rsid w:val="00F1081B"/>
    <w:rsid w:val="00F1089E"/>
    <w:rsid w:val="00F244B3"/>
    <w:rsid w:val="00F26B1D"/>
    <w:rsid w:val="00F3010F"/>
    <w:rsid w:val="00F303A3"/>
    <w:rsid w:val="00F46ED6"/>
    <w:rsid w:val="00F47B7C"/>
    <w:rsid w:val="00F47C6E"/>
    <w:rsid w:val="00F50492"/>
    <w:rsid w:val="00F512DB"/>
    <w:rsid w:val="00F57F28"/>
    <w:rsid w:val="00F64CCE"/>
    <w:rsid w:val="00F651C6"/>
    <w:rsid w:val="00F652A2"/>
    <w:rsid w:val="00F71955"/>
    <w:rsid w:val="00F76362"/>
    <w:rsid w:val="00F76AC1"/>
    <w:rsid w:val="00F803D2"/>
    <w:rsid w:val="00F80C7C"/>
    <w:rsid w:val="00F82205"/>
    <w:rsid w:val="00F82266"/>
    <w:rsid w:val="00F827DA"/>
    <w:rsid w:val="00F85B93"/>
    <w:rsid w:val="00F900E2"/>
    <w:rsid w:val="00F920AE"/>
    <w:rsid w:val="00F9235B"/>
    <w:rsid w:val="00FA12B9"/>
    <w:rsid w:val="00FB0ABA"/>
    <w:rsid w:val="00FB5923"/>
    <w:rsid w:val="00FB618F"/>
    <w:rsid w:val="00FB6C32"/>
    <w:rsid w:val="00FC7AB0"/>
    <w:rsid w:val="00FD2835"/>
    <w:rsid w:val="00FD45C0"/>
    <w:rsid w:val="00FD4EA3"/>
    <w:rsid w:val="00FE00C3"/>
    <w:rsid w:val="00FE6AA0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B4A10"/>
  <w15:docId w15:val="{60342548-CFF8-4AE9-AFC3-0CDA807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528"/>
  </w:style>
  <w:style w:type="paragraph" w:styleId="1">
    <w:name w:val="heading 1"/>
    <w:basedOn w:val="a0"/>
    <w:next w:val="a1"/>
    <w:qFormat/>
    <w:rsid w:val="00A86528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0">
    <w:name w:val="heading 2"/>
    <w:aliases w:val="HD2,2,H2"/>
    <w:basedOn w:val="a1"/>
    <w:next w:val="a1"/>
    <w:link w:val="21"/>
    <w:qFormat/>
    <w:rsid w:val="00A86528"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Çàãîëîâîê 3"/>
    <w:basedOn w:val="a1"/>
    <w:next w:val="a1"/>
    <w:link w:val="30"/>
    <w:qFormat/>
    <w:rsid w:val="00A86528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A86528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1"/>
    <w:next w:val="a1"/>
    <w:qFormat/>
    <w:rsid w:val="00A86528"/>
    <w:pPr>
      <w:keepNext/>
      <w:keepLines/>
      <w:outlineLvl w:val="4"/>
    </w:pPr>
    <w:rPr>
      <w:b/>
      <w:i/>
    </w:rPr>
  </w:style>
  <w:style w:type="paragraph" w:styleId="6">
    <w:name w:val="heading 6"/>
    <w:basedOn w:val="a0"/>
    <w:next w:val="a2"/>
    <w:link w:val="60"/>
    <w:qFormat/>
    <w:rsid w:val="00A86528"/>
    <w:pPr>
      <w:ind w:left="720"/>
      <w:outlineLvl w:val="5"/>
    </w:pPr>
    <w:rPr>
      <w:u w:val="single"/>
    </w:rPr>
  </w:style>
  <w:style w:type="paragraph" w:styleId="7">
    <w:name w:val="heading 7"/>
    <w:basedOn w:val="a0"/>
    <w:next w:val="a2"/>
    <w:qFormat/>
    <w:rsid w:val="00A86528"/>
    <w:pPr>
      <w:ind w:left="720"/>
      <w:outlineLvl w:val="6"/>
    </w:pPr>
    <w:rPr>
      <w:i/>
    </w:rPr>
  </w:style>
  <w:style w:type="paragraph" w:styleId="8">
    <w:name w:val="heading 8"/>
    <w:basedOn w:val="a0"/>
    <w:next w:val="a2"/>
    <w:qFormat/>
    <w:rsid w:val="00A86528"/>
    <w:pPr>
      <w:ind w:left="720"/>
      <w:outlineLvl w:val="7"/>
    </w:pPr>
    <w:rPr>
      <w:i/>
    </w:rPr>
  </w:style>
  <w:style w:type="paragraph" w:styleId="9">
    <w:name w:val="heading 9"/>
    <w:basedOn w:val="a0"/>
    <w:next w:val="a2"/>
    <w:qFormat/>
    <w:rsid w:val="00A86528"/>
    <w:pPr>
      <w:ind w:left="720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Body Text"/>
    <w:aliases w:val="body text"/>
    <w:basedOn w:val="a0"/>
    <w:rsid w:val="00A86528"/>
    <w:pPr>
      <w:spacing w:before="120" w:after="120"/>
      <w:ind w:left="2520"/>
      <w:jc w:val="both"/>
    </w:pPr>
  </w:style>
  <w:style w:type="paragraph" w:styleId="a2">
    <w:name w:val="Normal Indent"/>
    <w:basedOn w:val="a0"/>
    <w:rsid w:val="00A86528"/>
    <w:pPr>
      <w:ind w:left="720"/>
    </w:pPr>
  </w:style>
  <w:style w:type="paragraph" w:styleId="31">
    <w:name w:val="toc 3"/>
    <w:basedOn w:val="a0"/>
    <w:next w:val="a0"/>
    <w:uiPriority w:val="39"/>
    <w:rsid w:val="00A86528"/>
    <w:pPr>
      <w:tabs>
        <w:tab w:val="right" w:leader="dot" w:pos="10080"/>
      </w:tabs>
      <w:ind w:left="2880"/>
    </w:pPr>
  </w:style>
  <w:style w:type="paragraph" w:styleId="22">
    <w:name w:val="toc 2"/>
    <w:basedOn w:val="a0"/>
    <w:next w:val="a0"/>
    <w:uiPriority w:val="39"/>
    <w:rsid w:val="00A86528"/>
    <w:pPr>
      <w:tabs>
        <w:tab w:val="right" w:leader="dot" w:pos="10080"/>
      </w:tabs>
      <w:spacing w:before="120" w:after="120"/>
      <w:ind w:left="2520"/>
    </w:pPr>
  </w:style>
  <w:style w:type="paragraph" w:styleId="a6">
    <w:name w:val="footer"/>
    <w:basedOn w:val="a0"/>
    <w:link w:val="a7"/>
    <w:uiPriority w:val="99"/>
    <w:rsid w:val="00A86528"/>
    <w:pPr>
      <w:tabs>
        <w:tab w:val="right" w:pos="7920"/>
      </w:tabs>
    </w:pPr>
    <w:rPr>
      <w:sz w:val="16"/>
    </w:rPr>
  </w:style>
  <w:style w:type="paragraph" w:styleId="a8">
    <w:name w:val="header"/>
    <w:basedOn w:val="a0"/>
    <w:link w:val="a9"/>
    <w:uiPriority w:val="99"/>
    <w:rsid w:val="00A86528"/>
    <w:pPr>
      <w:tabs>
        <w:tab w:val="right" w:pos="10440"/>
      </w:tabs>
    </w:pPr>
    <w:rPr>
      <w:sz w:val="16"/>
    </w:rPr>
  </w:style>
  <w:style w:type="paragraph" w:styleId="aa">
    <w:name w:val="Title"/>
    <w:basedOn w:val="a0"/>
    <w:qFormat/>
    <w:rsid w:val="00A86528"/>
    <w:pPr>
      <w:keepLines/>
      <w:spacing w:after="120"/>
      <w:ind w:left="2520" w:right="720"/>
    </w:pPr>
    <w:rPr>
      <w:sz w:val="48"/>
    </w:rPr>
  </w:style>
  <w:style w:type="paragraph" w:customStyle="1" w:styleId="TableText">
    <w:name w:val="Table Text"/>
    <w:basedOn w:val="a0"/>
    <w:rsid w:val="00A86528"/>
    <w:pPr>
      <w:keepLines/>
    </w:pPr>
    <w:rPr>
      <w:sz w:val="16"/>
    </w:rPr>
  </w:style>
  <w:style w:type="paragraph" w:customStyle="1" w:styleId="HeadingBar">
    <w:name w:val="Heading Bar"/>
    <w:basedOn w:val="a0"/>
    <w:next w:val="3"/>
    <w:rsid w:val="00A86528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TitleBar">
    <w:name w:val="Title Bar"/>
    <w:basedOn w:val="a0"/>
    <w:rsid w:val="00A86528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10">
    <w:name w:val="Заголовок оглавления1"/>
    <w:basedOn w:val="a0"/>
    <w:rsid w:val="00A86528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HighlightedVariable">
    <w:name w:val="Highlighted Variable"/>
    <w:basedOn w:val="a3"/>
    <w:rsid w:val="00A86528"/>
    <w:rPr>
      <w:rFonts w:ascii="Times New Roman" w:hAnsi="Times New Roman"/>
      <w:color w:val="0000FF"/>
    </w:rPr>
  </w:style>
  <w:style w:type="paragraph" w:customStyle="1" w:styleId="TableHeading">
    <w:name w:val="Table Heading"/>
    <w:basedOn w:val="TableText"/>
    <w:rsid w:val="00A86528"/>
    <w:pPr>
      <w:spacing w:before="120" w:after="120"/>
    </w:pPr>
    <w:rPr>
      <w:b/>
    </w:rPr>
  </w:style>
  <w:style w:type="character" w:styleId="ab">
    <w:name w:val="page number"/>
    <w:basedOn w:val="a3"/>
    <w:rsid w:val="00A86528"/>
    <w:rPr>
      <w:rFonts w:ascii="Times New Roman" w:hAnsi="Times New Roman"/>
    </w:rPr>
  </w:style>
  <w:style w:type="paragraph" w:customStyle="1" w:styleId="RouteTitle">
    <w:name w:val="Route Title"/>
    <w:basedOn w:val="a0"/>
    <w:rsid w:val="00A86528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a"/>
    <w:rsid w:val="00A86528"/>
  </w:style>
  <w:style w:type="paragraph" w:customStyle="1" w:styleId="Note">
    <w:name w:val="Note"/>
    <w:basedOn w:val="a1"/>
    <w:rsid w:val="00A8652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1" w:hanging="720"/>
      <w:jc w:val="left"/>
    </w:pPr>
    <w:rPr>
      <w:vanish/>
    </w:rPr>
  </w:style>
  <w:style w:type="paragraph" w:customStyle="1" w:styleId="Bullet">
    <w:name w:val="Bullet"/>
    <w:basedOn w:val="a1"/>
    <w:rsid w:val="00A86528"/>
    <w:pPr>
      <w:keepLines/>
      <w:numPr>
        <w:numId w:val="2"/>
      </w:numPr>
      <w:spacing w:before="60" w:after="60"/>
    </w:pPr>
  </w:style>
  <w:style w:type="paragraph" w:customStyle="1" w:styleId="Checklist">
    <w:name w:val="Checklist"/>
    <w:basedOn w:val="Bullet"/>
    <w:rsid w:val="00A86528"/>
    <w:pPr>
      <w:numPr>
        <w:numId w:val="3"/>
      </w:numPr>
      <w:tabs>
        <w:tab w:val="clear" w:pos="3427"/>
      </w:tabs>
      <w:ind w:left="720" w:hanging="720"/>
    </w:pPr>
  </w:style>
  <w:style w:type="paragraph" w:customStyle="1" w:styleId="Checklist-X">
    <w:name w:val="Checklist-X"/>
    <w:basedOn w:val="Checklist"/>
    <w:rsid w:val="00A86528"/>
    <w:pPr>
      <w:numPr>
        <w:numId w:val="1"/>
      </w:numPr>
    </w:pPr>
  </w:style>
  <w:style w:type="paragraph" w:customStyle="1" w:styleId="InfoBox">
    <w:name w:val="Info Box"/>
    <w:basedOn w:val="a1"/>
    <w:rsid w:val="00A86528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NumberList">
    <w:name w:val="Number List"/>
    <w:basedOn w:val="a1"/>
    <w:rsid w:val="00A86528"/>
    <w:pPr>
      <w:spacing w:before="60" w:after="60"/>
      <w:ind w:left="3240" w:hanging="360"/>
    </w:pPr>
  </w:style>
  <w:style w:type="paragraph" w:styleId="11">
    <w:name w:val="toc 1"/>
    <w:basedOn w:val="a0"/>
    <w:next w:val="a0"/>
    <w:semiHidden/>
    <w:rsid w:val="00A86528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41">
    <w:name w:val="toc 4"/>
    <w:basedOn w:val="a0"/>
    <w:next w:val="a0"/>
    <w:semiHidden/>
    <w:rsid w:val="00A86528"/>
    <w:pPr>
      <w:tabs>
        <w:tab w:val="right" w:leader="dot" w:pos="10080"/>
      </w:tabs>
      <w:ind w:left="3240"/>
    </w:pPr>
    <w:rPr>
      <w:sz w:val="18"/>
    </w:rPr>
  </w:style>
  <w:style w:type="paragraph" w:styleId="50">
    <w:name w:val="toc 5"/>
    <w:basedOn w:val="a0"/>
    <w:next w:val="a0"/>
    <w:semiHidden/>
    <w:rsid w:val="00A86528"/>
    <w:pPr>
      <w:tabs>
        <w:tab w:val="right" w:leader="dot" w:pos="10080"/>
      </w:tabs>
      <w:ind w:left="3600"/>
    </w:pPr>
    <w:rPr>
      <w:sz w:val="18"/>
    </w:rPr>
  </w:style>
  <w:style w:type="paragraph" w:customStyle="1" w:styleId="tty132">
    <w:name w:val="tty132"/>
    <w:basedOn w:val="a0"/>
    <w:rsid w:val="00A86528"/>
    <w:rPr>
      <w:rFonts w:ascii="Courier New" w:hAnsi="Courier New"/>
      <w:sz w:val="12"/>
    </w:rPr>
  </w:style>
  <w:style w:type="paragraph" w:customStyle="1" w:styleId="tty180">
    <w:name w:val="tty180"/>
    <w:basedOn w:val="a0"/>
    <w:rsid w:val="00A86528"/>
    <w:pPr>
      <w:ind w:right="-720"/>
    </w:pPr>
    <w:rPr>
      <w:rFonts w:ascii="Courier New" w:hAnsi="Courier New"/>
      <w:sz w:val="8"/>
    </w:rPr>
  </w:style>
  <w:style w:type="paragraph" w:customStyle="1" w:styleId="tty80">
    <w:name w:val="tty80"/>
    <w:basedOn w:val="a0"/>
    <w:rsid w:val="00A86528"/>
    <w:rPr>
      <w:rFonts w:ascii="Courier New" w:hAnsi="Courier New"/>
    </w:rPr>
  </w:style>
  <w:style w:type="paragraph" w:customStyle="1" w:styleId="tty80indent">
    <w:name w:val="tty80 indent"/>
    <w:basedOn w:val="tty80"/>
    <w:rsid w:val="00A86528"/>
    <w:pPr>
      <w:ind w:left="2880"/>
    </w:pPr>
  </w:style>
  <w:style w:type="paragraph" w:customStyle="1" w:styleId="hangingindent">
    <w:name w:val="hanging indent"/>
    <w:basedOn w:val="a1"/>
    <w:rsid w:val="00A86528"/>
    <w:pPr>
      <w:keepLines/>
      <w:ind w:left="5400" w:hanging="2880"/>
    </w:pPr>
  </w:style>
  <w:style w:type="paragraph" w:customStyle="1" w:styleId="12">
    <w:name w:val="Текст1"/>
    <w:basedOn w:val="a0"/>
    <w:rsid w:val="00A86528"/>
    <w:rPr>
      <w:rFonts w:ascii="Courier New" w:hAnsi="Courier New"/>
    </w:rPr>
  </w:style>
  <w:style w:type="character" w:styleId="ac">
    <w:name w:val="Hyperlink"/>
    <w:basedOn w:val="a3"/>
    <w:rsid w:val="00A86528"/>
    <w:rPr>
      <w:color w:val="0000FF"/>
      <w:u w:val="single"/>
    </w:rPr>
  </w:style>
  <w:style w:type="paragraph" w:styleId="ad">
    <w:name w:val="annotation text"/>
    <w:basedOn w:val="a0"/>
    <w:semiHidden/>
    <w:rsid w:val="00A86528"/>
  </w:style>
  <w:style w:type="paragraph" w:customStyle="1" w:styleId="bodytext">
    <w:name w:val="Основной текст.body text"/>
    <w:basedOn w:val="a0"/>
    <w:rsid w:val="00A86528"/>
    <w:pPr>
      <w:spacing w:before="120" w:after="120"/>
      <w:ind w:left="2520"/>
    </w:pPr>
  </w:style>
  <w:style w:type="paragraph" w:styleId="2">
    <w:name w:val="List Bullet 2"/>
    <w:basedOn w:val="a"/>
    <w:autoRedefine/>
    <w:rsid w:val="00A86528"/>
    <w:pPr>
      <w:numPr>
        <w:numId w:val="5"/>
      </w:numPr>
      <w:tabs>
        <w:tab w:val="left" w:pos="3345"/>
      </w:tabs>
      <w:spacing w:after="240" w:line="240" w:lineRule="atLeast"/>
      <w:ind w:left="1152" w:hanging="1152"/>
      <w:jc w:val="both"/>
    </w:pPr>
    <w:rPr>
      <w:rFonts w:ascii="Arial" w:hAnsi="Arial"/>
      <w:spacing w:val="-5"/>
    </w:rPr>
  </w:style>
  <w:style w:type="paragraph" w:styleId="a">
    <w:name w:val="List Bullet"/>
    <w:basedOn w:val="a0"/>
    <w:autoRedefine/>
    <w:rsid w:val="00A86528"/>
    <w:pPr>
      <w:numPr>
        <w:numId w:val="4"/>
      </w:numPr>
    </w:pPr>
  </w:style>
  <w:style w:type="paragraph" w:customStyle="1" w:styleId="13">
    <w:name w:val="Обычный1"/>
    <w:rsid w:val="00A86528"/>
    <w:rPr>
      <w:rFonts w:ascii="Arial" w:hAnsi="Arial"/>
    </w:rPr>
  </w:style>
  <w:style w:type="paragraph" w:customStyle="1" w:styleId="310">
    <w:name w:val="Заголовок 31"/>
    <w:basedOn w:val="13"/>
    <w:next w:val="13"/>
    <w:rsid w:val="00A86528"/>
    <w:pPr>
      <w:keepNext/>
      <w:jc w:val="right"/>
    </w:pPr>
    <w:rPr>
      <w:b/>
    </w:rPr>
  </w:style>
  <w:style w:type="paragraph" w:styleId="ae">
    <w:name w:val="Normal (Web)"/>
    <w:basedOn w:val="a0"/>
    <w:rsid w:val="00A86528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0"/>
    <w:rsid w:val="00A86528"/>
    <w:pPr>
      <w:jc w:val="center"/>
    </w:pPr>
    <w:rPr>
      <w:b/>
      <w:bCs/>
      <w:sz w:val="36"/>
      <w:szCs w:val="24"/>
    </w:rPr>
  </w:style>
  <w:style w:type="paragraph" w:styleId="af">
    <w:name w:val="List Paragraph"/>
    <w:basedOn w:val="a0"/>
    <w:uiPriority w:val="34"/>
    <w:qFormat/>
    <w:rsid w:val="00911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Book Title"/>
    <w:basedOn w:val="a3"/>
    <w:uiPriority w:val="33"/>
    <w:qFormat/>
    <w:rsid w:val="00911311"/>
    <w:rPr>
      <w:b/>
      <w:bCs/>
      <w:smallCaps/>
      <w:spacing w:val="5"/>
    </w:rPr>
  </w:style>
  <w:style w:type="table" w:styleId="af1">
    <w:name w:val="Table Grid"/>
    <w:basedOn w:val="a4"/>
    <w:uiPriority w:val="59"/>
    <w:rsid w:val="009113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basedOn w:val="a3"/>
    <w:link w:val="a6"/>
    <w:uiPriority w:val="99"/>
    <w:rsid w:val="009C70CC"/>
    <w:rPr>
      <w:sz w:val="16"/>
    </w:rPr>
  </w:style>
  <w:style w:type="paragraph" w:styleId="af2">
    <w:name w:val="Balloon Text"/>
    <w:basedOn w:val="a0"/>
    <w:link w:val="af3"/>
    <w:rsid w:val="00DE69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DE6990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D2 Знак,2 Знак,H2 Знак"/>
    <w:basedOn w:val="a3"/>
    <w:link w:val="20"/>
    <w:rsid w:val="00294BC6"/>
    <w:rPr>
      <w:b/>
      <w:sz w:val="28"/>
    </w:rPr>
  </w:style>
  <w:style w:type="character" w:customStyle="1" w:styleId="30">
    <w:name w:val="Заголовок 3 Знак"/>
    <w:aliases w:val="Çàãîëîâîê 3 Знак"/>
    <w:basedOn w:val="a3"/>
    <w:link w:val="3"/>
    <w:rsid w:val="00294BC6"/>
    <w:rPr>
      <w:b/>
      <w:sz w:val="24"/>
    </w:rPr>
  </w:style>
  <w:style w:type="character" w:customStyle="1" w:styleId="40">
    <w:name w:val="Заголовок 4 Знак"/>
    <w:basedOn w:val="a3"/>
    <w:link w:val="4"/>
    <w:rsid w:val="00294BC6"/>
    <w:rPr>
      <w:b/>
    </w:rPr>
  </w:style>
  <w:style w:type="character" w:customStyle="1" w:styleId="60">
    <w:name w:val="Заголовок 6 Знак"/>
    <w:basedOn w:val="a3"/>
    <w:link w:val="6"/>
    <w:rsid w:val="006C3562"/>
    <w:rPr>
      <w:u w:val="single"/>
    </w:rPr>
  </w:style>
  <w:style w:type="character" w:customStyle="1" w:styleId="a9">
    <w:name w:val="Верхний колонтитул Знак"/>
    <w:basedOn w:val="a3"/>
    <w:link w:val="a8"/>
    <w:uiPriority w:val="99"/>
    <w:rsid w:val="0024041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6\PJM26\Wordlib\OMGuid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3A1CE247BAC4CA71D0F0D849F70C2" ma:contentTypeVersion="0" ma:contentTypeDescription="Создание документа." ma:contentTypeScope="" ma:versionID="4f5c9def54bdcdbeb77066da87e30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403C-CDF5-4BB2-B159-28CC1D5B2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EC0EC-9E62-4443-81B7-BD447E064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8E9EF-5380-4CD0-B2CB-CF3DD46A4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F0976-4708-4785-8248-3BC772A2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OMGuide.dot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техзадание</vt:lpstr>
    </vt:vector>
  </TitlesOfParts>
  <Company>ЗАО ИТС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техзадание</dc:title>
  <dc:creator>ОМиКК</dc:creator>
  <cp:lastModifiedBy>Урушкина Юлия Владимировна</cp:lastModifiedBy>
  <cp:revision>2</cp:revision>
  <cp:lastPrinted>2018-05-17T06:07:00Z</cp:lastPrinted>
  <dcterms:created xsi:type="dcterms:W3CDTF">2024-04-04T08:14:00Z</dcterms:created>
  <dcterms:modified xsi:type="dcterms:W3CDTF">2024-04-04T08:14:00Z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0x010100BD13A1CE247BAC4CA71D0F0D849F70C2</vt:lpwstr>
  </property>
</Properties>
</file>