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672E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672E3" w:rsidRPr="001672E3">
        <w:rPr>
          <w:rStyle w:val="a9"/>
        </w:rPr>
        <w:t>Акционерное общество «</w:t>
      </w:r>
      <w:proofErr w:type="spellStart"/>
      <w:r w:rsidR="001672E3" w:rsidRPr="001672E3">
        <w:rPr>
          <w:rStyle w:val="a9"/>
        </w:rPr>
        <w:t>Сибирьэнергоремонт</w:t>
      </w:r>
      <w:proofErr w:type="spellEnd"/>
      <w:r w:rsidR="001672E3" w:rsidRPr="001672E3">
        <w:rPr>
          <w:rStyle w:val="a9"/>
        </w:rPr>
        <w:t>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672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118" w:type="dxa"/>
            <w:vAlign w:val="center"/>
          </w:tcPr>
          <w:p w:rsidR="00AF1EDF" w:rsidRPr="00F06873" w:rsidRDefault="001672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063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672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3118" w:type="dxa"/>
            <w:vAlign w:val="center"/>
          </w:tcPr>
          <w:p w:rsidR="00AF1EDF" w:rsidRPr="00F06873" w:rsidRDefault="001672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063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0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672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AF1EDF" w:rsidRPr="00F06873" w:rsidRDefault="001672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672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672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672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672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672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C1A91" w:rsidRDefault="00DC1A91" w:rsidP="00DC1A91">
      <w:pPr>
        <w:rPr>
          <w:lang w:val="en-US"/>
        </w:rPr>
      </w:pPr>
      <w:bookmarkStart w:id="6" w:name="_GoBack"/>
      <w:bookmarkEnd w:id="6"/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D1" w:rsidRDefault="008417D1" w:rsidP="001672E3">
      <w:r>
        <w:separator/>
      </w:r>
    </w:p>
  </w:endnote>
  <w:endnote w:type="continuationSeparator" w:id="0">
    <w:p w:rsidR="008417D1" w:rsidRDefault="008417D1" w:rsidP="0016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3" w:rsidRDefault="001672E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3" w:rsidRDefault="001672E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3" w:rsidRDefault="001672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D1" w:rsidRDefault="008417D1" w:rsidP="001672E3">
      <w:r>
        <w:separator/>
      </w:r>
    </w:p>
  </w:footnote>
  <w:footnote w:type="continuationSeparator" w:id="0">
    <w:p w:rsidR="008417D1" w:rsidRDefault="008417D1" w:rsidP="0016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3" w:rsidRDefault="001672E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3" w:rsidRDefault="001672E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3" w:rsidRDefault="001672E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2"/>
    <w:docVar w:name="adv_info1" w:val="     "/>
    <w:docVar w:name="adv_info2" w:val="     "/>
    <w:docVar w:name="adv_info3" w:val="     "/>
    <w:docVar w:name="ceh_info" w:val="Акционерное общество «Сибирьэнергоремонт»"/>
    <w:docVar w:name="doc_name" w:val="Документ22"/>
    <w:docVar w:name="fill_date" w:val="11.03.2019"/>
    <w:docVar w:name="org_name" w:val="     "/>
    <w:docVar w:name="pers_guids" w:val="5D83D197339D40A8AA845A904526964D@105-060-061 87"/>
    <w:docVar w:name="pers_snils" w:val="5D83D197339D40A8AA845A904526964D@105-060-061 87"/>
    <w:docVar w:name="rbtd_adr" w:val="     "/>
    <w:docVar w:name="rbtd_name" w:val="Акционерное общество «Сибирьэнергоремонт»"/>
    <w:docVar w:name="sv_docs" w:val="1"/>
  </w:docVars>
  <w:rsids>
    <w:rsidRoot w:val="001672E3"/>
    <w:rsid w:val="0002033E"/>
    <w:rsid w:val="000C5130"/>
    <w:rsid w:val="000D3760"/>
    <w:rsid w:val="000F0714"/>
    <w:rsid w:val="001672E3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C5B80"/>
    <w:rsid w:val="00820552"/>
    <w:rsid w:val="008417D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5FB4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857BAF-F48A-41FA-A806-4BC42126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1672E3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1672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672E3"/>
    <w:rPr>
      <w:sz w:val="24"/>
    </w:rPr>
  </w:style>
  <w:style w:type="paragraph" w:styleId="ae">
    <w:name w:val="footer"/>
    <w:basedOn w:val="a"/>
    <w:link w:val="af"/>
    <w:rsid w:val="001672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672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151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Nadya</dc:creator>
  <cp:lastModifiedBy>Шишкина Татьяна Леонтьевна</cp:lastModifiedBy>
  <cp:revision>3</cp:revision>
  <dcterms:created xsi:type="dcterms:W3CDTF">2019-04-15T09:13:00Z</dcterms:created>
  <dcterms:modified xsi:type="dcterms:W3CDTF">2019-04-15T09:23:00Z</dcterms:modified>
</cp:coreProperties>
</file>