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77E2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77E2F" w:rsidRPr="00F77E2F">
          <w:rPr>
            <w:rStyle w:val="a9"/>
          </w:rPr>
          <w:t xml:space="preserve"> Акционерное общество «Кузнецкая ТЭЦ»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топливоподачи</w:t>
            </w:r>
          </w:p>
        </w:tc>
        <w:tc>
          <w:tcPr>
            <w:tcW w:w="3686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120-3.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F77E2F" w:rsidRPr="00063DF1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наушники или беруши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Pr="00063DF1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120-5. Машинист топливопод</w:t>
            </w:r>
            <w:r>
              <w:t>а</w:t>
            </w:r>
            <w:r>
              <w:t>чи (при условии применения твёрдого топлива) (3 разряда) (Топливоразгрузчик №1-№2)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1А-2А, 3А-4А, др</w:t>
            </w:r>
            <w:r>
              <w:t>о</w:t>
            </w:r>
            <w:r>
              <w:t>билки молотковые 1А-2А, си</w:t>
            </w:r>
            <w:r>
              <w:t>с</w:t>
            </w:r>
            <w:r>
              <w:t>темы металлоулавливания)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№1Р, 2Р, питатель № 3Р,  насос дренажный №1; скреперные лебедки №1, 2)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 № 3Р, дробилка р</w:t>
            </w:r>
            <w:r>
              <w:t>е</w:t>
            </w:r>
            <w:r>
              <w:t>зервная "Р";  система металл</w:t>
            </w:r>
            <w:r>
              <w:t>о</w:t>
            </w:r>
            <w:r>
              <w:t>улавливания)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 xml:space="preserve">тильников. Установить лампы другой </w:t>
            </w:r>
            <w:r>
              <w:lastRenderedPageBreak/>
              <w:t>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120-9.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бункерной галереи №9Б,10Б, система металлоула</w:t>
            </w:r>
            <w:r>
              <w:t>в</w:t>
            </w:r>
            <w:r>
              <w:t>ливания)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 7Б, 8Б  пробоо</w:t>
            </w:r>
            <w:r>
              <w:t>т</w:t>
            </w:r>
            <w:r>
              <w:t>борник №1, пробоотборник  №2)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120-11. Машинист топливопод</w:t>
            </w:r>
            <w:r>
              <w:t>а</w:t>
            </w:r>
            <w:r>
              <w:t>чи (при условии применения твёрдого топлива) (3 разряда) (Щит т/п на главный корпус, конвейеры  7Б,8Б система м</w:t>
            </w:r>
            <w:r>
              <w:t>е</w:t>
            </w:r>
            <w:r>
              <w:t>таллоулавливания)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120-12.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 № 5А,6А, насос дренажный №3, система мета</w:t>
            </w:r>
            <w:r>
              <w:t>л</w:t>
            </w:r>
            <w:r>
              <w:t>лоулавливания)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120-13.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6/1АБ, 6/2АБ, пит</w:t>
            </w:r>
            <w:r>
              <w:t>а</w:t>
            </w:r>
            <w:r>
              <w:t>тели №1, №2, песковые насосы №1, №.2, №3)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3/1АБ, 7АБ натя</w:t>
            </w:r>
            <w:r>
              <w:t>ж</w:t>
            </w:r>
            <w:r>
              <w:t>ной приводной станций, аспир</w:t>
            </w:r>
            <w:r>
              <w:t>а</w:t>
            </w:r>
            <w:r>
              <w:t>ционная установка А-5, вент</w:t>
            </w:r>
            <w:r>
              <w:t>и</w:t>
            </w:r>
            <w:r>
              <w:t>ляционная установка П-5, П-5А, насосы песковые №6,№7)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120-15. Машинист топливопод</w:t>
            </w:r>
            <w:r>
              <w:t>а</w:t>
            </w:r>
            <w:r>
              <w:t>чи (при условии применения твёрдого топлива) (3 разряда) (Конвейеры 6/3АБ, 2АБ, жел</w:t>
            </w:r>
            <w:r>
              <w:t>е</w:t>
            </w:r>
            <w:r>
              <w:t>зоотделители №1,№2. Дробилки 1Дм, 2Дм. Насосы осветвленной воды №1, №2, насосная гидр</w:t>
            </w:r>
            <w:r>
              <w:t>о</w:t>
            </w:r>
            <w:r>
              <w:t>уборки. Насосы песковые №4, №5. Щит управления трактом т/подачи на ВК)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120-16. Слесарь по обслужив</w:t>
            </w:r>
            <w:r>
              <w:t>а</w:t>
            </w:r>
            <w:r>
              <w:t>нию оборудования электроста</w:t>
            </w:r>
            <w:r>
              <w:t>н</w:t>
            </w:r>
            <w:r>
              <w:t>ций (занятый на обслуживании оборудования топливоподачи с использованием твёрдого то</w:t>
            </w:r>
            <w:r>
              <w:t>п</w:t>
            </w:r>
            <w:r>
              <w:t>лива) (4 разряда) (Тракт топл</w:t>
            </w:r>
            <w:r>
              <w:t>и</w:t>
            </w:r>
            <w:r>
              <w:t>воподачи на главный корпус, топливоразгрузчики №1, №2)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120-17. Слесарь по обслужив</w:t>
            </w:r>
            <w:r>
              <w:t>а</w:t>
            </w:r>
            <w:r>
              <w:t>нию оборудования электроста</w:t>
            </w:r>
            <w:r>
              <w:t>н</w:t>
            </w:r>
            <w:r>
              <w:t xml:space="preserve">ций (занятый на обслуживании оборудования топливоподачи с </w:t>
            </w:r>
            <w:r>
              <w:lastRenderedPageBreak/>
              <w:t>использованием твёрдого то</w:t>
            </w:r>
            <w:r>
              <w:t>п</w:t>
            </w:r>
            <w:r>
              <w:t>лива) (4 разряда) (Тракт топл</w:t>
            </w:r>
            <w:r>
              <w:t>и</w:t>
            </w:r>
            <w:r>
              <w:t>воподачи на ВК, насосная ги</w:t>
            </w:r>
            <w:r>
              <w:t>д</w:t>
            </w:r>
            <w:r>
              <w:t>роуборки)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120-21А(120-21-1А; 120-21-2А; 120-21-3А; 120-21-4А). Грузчик (постоянно занятый на разгрузке угля и сланцев с содержанием свободного диоксида кремния от 5 процентов и выше)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Аэрозоли ПФД: Для защиты органов дыхания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120-23. Грузчик (постоянно з</w:t>
            </w:r>
            <w:r>
              <w:t>а</w:t>
            </w:r>
            <w:r>
              <w:t>нятый на разгрузке угля и сла</w:t>
            </w:r>
            <w:r>
              <w:t>н</w:t>
            </w:r>
            <w:r>
              <w:t>цев с содержанием свободного диоксида кремния от 5 проце</w:t>
            </w:r>
            <w:r>
              <w:t>н</w:t>
            </w:r>
            <w:r>
              <w:t>тов и выше) (4 разряда) (по с</w:t>
            </w:r>
            <w:r>
              <w:t>о</w:t>
            </w:r>
            <w:r>
              <w:t>вмещению стропальщик, эле</w:t>
            </w:r>
            <w:r>
              <w:t>к</w:t>
            </w:r>
            <w:r>
              <w:t>трогазосварщик)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УФИ: Применять средства защиты глаз и лица, специальную одежду, изгото</w:t>
            </w:r>
            <w:r>
              <w:t>в</w:t>
            </w:r>
            <w:r>
              <w:t>ленную из тканей, наименее пропу</w:t>
            </w:r>
            <w:r>
              <w:t>с</w:t>
            </w:r>
            <w:r>
              <w:t>кающих УФИ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120-24. Грузчик (постоянно з</w:t>
            </w:r>
            <w:r>
              <w:t>а</w:t>
            </w:r>
            <w:r>
              <w:t>нятый на разгрузке угля и сла</w:t>
            </w:r>
            <w:r>
              <w:t>н</w:t>
            </w:r>
            <w:r>
              <w:t>цев с содержанием свободного диоксида кремния от 5 проце</w:t>
            </w:r>
            <w:r>
              <w:t>н</w:t>
            </w:r>
            <w:r>
              <w:t>тов и выше) (4 разряда) (по с</w:t>
            </w:r>
            <w:r>
              <w:t>о</w:t>
            </w:r>
            <w:r>
              <w:t>вмещению стропальщик)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120-25. Машинист крана (М</w:t>
            </w:r>
            <w:r>
              <w:t>а</w:t>
            </w:r>
            <w:r>
              <w:t>шинист грейферного крана (з</w:t>
            </w:r>
            <w:r>
              <w:t>а</w:t>
            </w:r>
            <w:r>
              <w:t>нятый на погрузке угля и сла</w:t>
            </w:r>
            <w:r>
              <w:t>н</w:t>
            </w:r>
            <w:r>
              <w:t xml:space="preserve">цев с содержанием свободного </w:t>
            </w:r>
            <w:r>
              <w:lastRenderedPageBreak/>
              <w:t>диоксида кремния от 5 проце</w:t>
            </w:r>
            <w:r>
              <w:t>н</w:t>
            </w:r>
            <w:r>
              <w:t>тов и выше) (5 разряда). Кран- перегружатель «Блейхерт» Рег. №2017)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120-26. Машинист крана (М</w:t>
            </w:r>
            <w:r>
              <w:t>а</w:t>
            </w:r>
            <w:r>
              <w:t>шинист грейферного крана (з</w:t>
            </w:r>
            <w:r>
              <w:t>а</w:t>
            </w:r>
            <w:r>
              <w:t>нятый на погрузке угля и сла</w:t>
            </w:r>
            <w:r>
              <w:t>н</w:t>
            </w:r>
            <w:r>
              <w:t>цев с содержанием свободного диоксида кремния от 5 проце</w:t>
            </w:r>
            <w:r>
              <w:t>н</w:t>
            </w:r>
            <w:r>
              <w:t>тов и выше) (5 разряда) Кран- перегружатель перегружатель балочно- трубчатый Рег. №33814)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Парк тяжёлых бульдозеров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120-27. Машинист бульдозера (занятый на формировании и укатке штабелей угля и сланцев с содержанием свободного д</w:t>
            </w:r>
            <w:r>
              <w:t>и</w:t>
            </w:r>
            <w:r>
              <w:t>оксида кремния от 5 процентов и выше) (6 разряда) (Бульдозер Liebherr PR 754)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Проверить состояние средств шумоизоляции кабины, двигателя авт</w:t>
            </w:r>
            <w:r>
              <w:t>о</w:t>
            </w:r>
            <w:r>
              <w:t>мобиля.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120-28. Машинист бульдозера (занятый на формировании и укатке штабелей угля и сланцев с содержанием свободного д</w:t>
            </w:r>
            <w:r>
              <w:t>и</w:t>
            </w:r>
            <w:r>
              <w:lastRenderedPageBreak/>
              <w:t>оксида кремния от 5 процентов и выше) (6 разряда) (Бульдозер Четра Т20)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Проверить состояние средств шумоизоляции кабины, двигателя авт</w:t>
            </w:r>
            <w:r>
              <w:t>о</w:t>
            </w:r>
            <w:r>
              <w:t>мобиля.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120-29. Машинист бульдозера (занятый на формировании и укатке штабелей угля и сланцев с содержанием свободного д</w:t>
            </w:r>
            <w:r>
              <w:t>и</w:t>
            </w:r>
            <w:r>
              <w:t>оксида кремния от 5 процентов и выше) (6 разряда) (Бульдозер Т-170)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Проверить состояние средств шумоизоляции кабины, двигателя авт</w:t>
            </w:r>
            <w:r>
              <w:t>о</w:t>
            </w:r>
            <w:r>
              <w:t>мобиля.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120-30. Слесарь по ремонту д</w:t>
            </w:r>
            <w:r>
              <w:t>о</w:t>
            </w:r>
            <w:r>
              <w:t>рожно-строительных машин и тракторов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120-31. Слесарь по ремонту д</w:t>
            </w:r>
            <w:r>
              <w:t>о</w:t>
            </w:r>
            <w:r>
              <w:t>рожно-строительных машин и тракторов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120-32. Тракторист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120-33. Электромонтер по р</w:t>
            </w:r>
            <w:r>
              <w:t>е</w:t>
            </w:r>
            <w:r>
              <w:t>монту и обслуживанию электр</w:t>
            </w:r>
            <w:r>
              <w:t>о</w:t>
            </w:r>
            <w:r>
              <w:t>оборудования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120-35. Машинист крана (кр</w:t>
            </w:r>
            <w:r>
              <w:t>а</w:t>
            </w:r>
            <w:r>
              <w:t>новщик) 6 разряда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Осуществлять постоянный контроль за состоянием средств виброизоляции (с</w:t>
            </w:r>
            <w:r>
              <w:t>и</w:t>
            </w:r>
            <w:r>
              <w:t>дений, подвески, рессор, амортизат</w:t>
            </w:r>
            <w:r>
              <w:t>о</w:t>
            </w:r>
            <w:r>
              <w:t>ров)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Котлотурбинный цех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120-42.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Котельное отделение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120-46. Старший машинист к</w:t>
            </w:r>
            <w:r>
              <w:t>о</w:t>
            </w:r>
            <w:r>
              <w:t>тельного оборудования (7 разр</w:t>
            </w:r>
            <w:r>
              <w:t>я</w:t>
            </w:r>
            <w:r>
              <w:t>да) (главный корпус)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120-47. Старший машинист к</w:t>
            </w:r>
            <w:r>
              <w:t>о</w:t>
            </w:r>
            <w:r>
              <w:t>тельного оборудования (7 разр</w:t>
            </w:r>
            <w:r>
              <w:t>я</w:t>
            </w:r>
            <w:r>
              <w:t>да) (ВК)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120-48. Старший машинист к</w:t>
            </w:r>
            <w:r>
              <w:t>о</w:t>
            </w:r>
            <w:r>
              <w:t>тельного оборудования (7 разр</w:t>
            </w:r>
            <w:r>
              <w:t>я</w:t>
            </w:r>
            <w:r>
              <w:t>да) (главный корпус)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120-49. Машинист котлов (5 разряда)  (главный корпус II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120-50. Машинист котлов (5 разряда)  (главный корпус III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120-51. Машинист котлов (6 разряда) (главный корпус V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120-52. Машинист котлов (6 разряда) (главный корпус 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 xml:space="preserve">тильников. Установить лампы другой </w:t>
            </w:r>
            <w:r>
              <w:lastRenderedPageBreak/>
              <w:t>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120-53. Машинист котлов (6 разряда) ((ВК)  ПК 3)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120-54. Машинист котлов (6 разряда) ((ВК) ПК 4)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120-55. Машинист котлов (5 разряда) ((ВК)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120-56. Машинист-обходчик по котельному оборудованию (4 разряда) (котлы ст. № 3,4 д</w:t>
            </w:r>
            <w:r>
              <w:t>е</w:t>
            </w:r>
            <w:r>
              <w:t>аэраторы и РОУ I- II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120-57. Машинист-обходчик по котельному оборудованию (4 разряда) (котлы ст. № 5, 6, 7, 8)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120-58. Машинист-обходчик по котельному оборудованию (5 разряда) (котлы ст. № 15, 16, 17, 18)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 xml:space="preserve">120-59. Машинист-обходчик по </w:t>
            </w:r>
            <w:r>
              <w:lastRenderedPageBreak/>
              <w:t>котельному оборудованию (5 разряда) (котлы ПК ст.№ 3)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lastRenderedPageBreak/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Защита от воздействия прои</w:t>
            </w:r>
            <w:r>
              <w:t>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120-60. Машинист-обходчик по котельному оборудованию (5 разряда) (котлы ПК ст.№ 4)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120-61. Машинист-обходчик по котельному оборудованию (4 разряда) (ВК  1,2 и установка подпитки тепловой сети)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120-62. Машинист-обходчик по котельному оборудованию (4 разряда) (деаэраторы и РОУ IV-VI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120-63. Машинист-обходчик по котельному оборудованию (4 разряда) (мельницы V-VI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120-64. Машинист-обходчик по котельному оборудованию (4 разряда) (мельницы III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120-65. Машинист-обходчик по котельному оборудованию (3 разряда) (ГЗУ II-IV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120-66. Машинист-обходчик по котельному оборудованию (3 разряда) (ГЗУ V-VI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120-67. Слесарь по обслужив</w:t>
            </w:r>
            <w:r>
              <w:t>а</w:t>
            </w:r>
            <w:r>
              <w:t>нию оборудования электроста</w:t>
            </w:r>
            <w:r>
              <w:t>н</w:t>
            </w:r>
            <w:r>
              <w:t>ций (4 разряда)  (главный ко</w:t>
            </w:r>
            <w:r>
              <w:t>р</w:t>
            </w:r>
            <w:r>
              <w:t>пус)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120-68. Слесарь по обслужив</w:t>
            </w:r>
            <w:r>
              <w:t>а</w:t>
            </w:r>
            <w:r>
              <w:t>нию оборудования электроста</w:t>
            </w:r>
            <w:r>
              <w:t>н</w:t>
            </w:r>
            <w:r>
              <w:t>ций (4 разряда) (ВК, М/Н № 3)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120-69. Моторист багерной н</w:t>
            </w:r>
            <w:r>
              <w:t>а</w:t>
            </w:r>
            <w:r>
              <w:t>сосной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Турбинное отделение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120-70. Старший машинист ту</w:t>
            </w:r>
            <w:r>
              <w:t>р</w:t>
            </w:r>
            <w:r>
              <w:t>бинного отделения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120-71. Старший машинист ту</w:t>
            </w:r>
            <w:r>
              <w:t>р</w:t>
            </w:r>
            <w:r>
              <w:t>бинного отделения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120-72. Машинист паровых ту</w:t>
            </w:r>
            <w:r>
              <w:t>р</w:t>
            </w:r>
            <w:r>
              <w:t>бин (5 разряда) (II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120-73. Машинист паровых ту</w:t>
            </w:r>
            <w:r>
              <w:t>р</w:t>
            </w:r>
            <w:r>
              <w:t>бин (5 разряда) (III - IV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120-74. Машинист паровых ту</w:t>
            </w:r>
            <w:r>
              <w:t>р</w:t>
            </w:r>
            <w:r>
              <w:t>бин (5 разряда) (V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120-75. Машинист паровых ту</w:t>
            </w:r>
            <w:r>
              <w:t>р</w:t>
            </w:r>
            <w:r>
              <w:t>бин (5 разряда) (VI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120-76. Машинист-обходчик по турбинному оборудованию (4 разряда) (I - II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120-77. Машинист-обходчик по турбинному оборудованию (4 разряда) (III - IV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120-78. Машинист-обходчик по турбинному оборудованию (4 разряда) (V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120-79. Машинист-обходчик по турбинному оборудованию (4 разряда) (VI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120-80. Машинист-обходчик по турбинному оборудованию (5 разряда) (VI оч.)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120-81. Машинист береговых насосных станций (2 разряда) (I подъема)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120-82. Машинист береговых насосных станций (2 разряда) (II подъема)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Гидромеханизированный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120-84. Машинист землесосного плавучего несамоходного снар</w:t>
            </w:r>
            <w:r>
              <w:t>я</w:t>
            </w:r>
            <w:r>
              <w:t>да (6 разряд)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120-85. Машинист землесосного плавучего несамоходного снар</w:t>
            </w:r>
            <w:r>
              <w:t>я</w:t>
            </w:r>
            <w:r>
              <w:lastRenderedPageBreak/>
              <w:t>да (5 разряд)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t xml:space="preserve">ганов слуха - беруши или наушники </w:t>
            </w:r>
            <w:r>
              <w:lastRenderedPageBreak/>
              <w:t>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120-86. Машинист землесосного плавучего несамоходного снар</w:t>
            </w:r>
            <w:r>
              <w:t>я</w:t>
            </w:r>
            <w:r>
              <w:t>да (5 разряд)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120-87. Машинист электрич</w:t>
            </w:r>
            <w:r>
              <w:t>е</w:t>
            </w:r>
            <w:r>
              <w:t>ского оборудования землес</w:t>
            </w:r>
            <w:r>
              <w:t>о</w:t>
            </w:r>
            <w:r>
              <w:t>сных плавучих несамоходных снарядов и грунтонасосных у</w:t>
            </w:r>
            <w:r>
              <w:t>с</w:t>
            </w:r>
            <w:r>
              <w:t>тановок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120-88. Машинист трубоукла</w:t>
            </w:r>
            <w:r>
              <w:t>д</w:t>
            </w:r>
            <w:r>
              <w:t>чика (5 разряд)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Вибрация(общ): Осуществлять пост</w:t>
            </w:r>
            <w:r>
              <w:t>о</w:t>
            </w:r>
            <w:r>
              <w:t>янный контроль за состоянием средств виброизоляции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Вибрация(лок):  применять виброиз</w:t>
            </w:r>
            <w:r>
              <w:t>о</w:t>
            </w:r>
            <w:r>
              <w:t>лирующие перчатки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120-89. Электрогазосварщик (занятый на резке и ручной сварке)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УФИ: Применять средства защиты глаз и лица, специальную одежду, изгото</w:t>
            </w:r>
            <w:r>
              <w:t>в</w:t>
            </w:r>
            <w:r>
              <w:t>ленную из тканей, наименее пропу</w:t>
            </w:r>
            <w:r>
              <w:t>с</w:t>
            </w:r>
            <w:r>
              <w:t>кающих УФИ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120-93.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120-94. Старший электромонтёр по обслуживанию электрооб</w:t>
            </w:r>
            <w:r>
              <w:t>о</w:t>
            </w:r>
            <w:r>
              <w:t>рудования электростанций (з</w:t>
            </w:r>
            <w:r>
              <w:t>а</w:t>
            </w:r>
            <w:r>
              <w:t>нятый на обслуживании и р</w:t>
            </w:r>
            <w:r>
              <w:t>е</w:t>
            </w:r>
            <w:r>
              <w:t>монте котельного, турбинного (парогазотурбинного) оборуд</w:t>
            </w:r>
            <w:r>
              <w:t>о</w:t>
            </w:r>
            <w:r>
              <w:t>вания, оборудования топлив</w:t>
            </w:r>
            <w:r>
              <w:t>о</w:t>
            </w:r>
            <w:r>
              <w:t>подачи, пылеприготовления и обеспечивающих его работу средств измерений и автомат</w:t>
            </w:r>
            <w:r>
              <w:t>и</w:t>
            </w:r>
            <w:r>
              <w:t>ки)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120-95. Электромонтёр по о</w:t>
            </w:r>
            <w:r>
              <w:t>б</w:t>
            </w:r>
            <w:r>
              <w:t>служиванию электрооборудов</w:t>
            </w:r>
            <w:r>
              <w:t>а</w:t>
            </w:r>
            <w:r>
              <w:t>ния электростанций (занятый на обслуживании котельного, ту</w:t>
            </w:r>
            <w:r>
              <w:t>р</w:t>
            </w:r>
            <w:r>
              <w:t>бинного, парогазотурбинного оборудования, оборудования топливоподачи при условии применения твёрдого топлива)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120-98. Аккумуляторщик (3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120-99. Электромонтёр главного щита управления  электроста</w:t>
            </w:r>
            <w:r>
              <w:t>н</w:t>
            </w:r>
            <w:r>
              <w:t>ции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120-100. Мастер по ремонту оборудования  (котельного, ту</w:t>
            </w:r>
            <w:r>
              <w:t>р</w:t>
            </w:r>
            <w:r>
              <w:t>бинного (парогазотурбинного), пылеприготовления в местах его установки) 1 группы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120-101. Электромонтёр по р</w:t>
            </w:r>
            <w:r>
              <w:t>е</w:t>
            </w:r>
            <w:r>
              <w:t>монту  и обслуживанию эле</w:t>
            </w:r>
            <w:r>
              <w:t>к</w:t>
            </w:r>
            <w:r>
              <w:t>трооборудования 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применения твёрдого топлива)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120-102. Электромонтёр по р</w:t>
            </w:r>
            <w:r>
              <w:t>е</w:t>
            </w:r>
            <w:r>
              <w:lastRenderedPageBreak/>
              <w:t>монту  и обслуживанию эле</w:t>
            </w:r>
            <w:r>
              <w:t>к</w:t>
            </w:r>
            <w:r>
              <w:t>трооборудования 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применения твёрдого топлива)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lastRenderedPageBreak/>
              <w:t>ганов слуха - беруши или 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Защита от воздействия прои</w:t>
            </w:r>
            <w:r>
              <w:t>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120-103. Электромонтёр по р</w:t>
            </w:r>
            <w:r>
              <w:t>е</w:t>
            </w:r>
            <w:r>
              <w:t>монту  и обслуживанию эле</w:t>
            </w:r>
            <w:r>
              <w:t>к</w:t>
            </w:r>
            <w:r>
              <w:t>трооборудования 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применения твёрдого топлива)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120-104. Электрогазосварщик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УФИ: Применять средства защиты глаз и лица, специальную одежду, изгото</w:t>
            </w:r>
            <w:r>
              <w:t>в</w:t>
            </w:r>
            <w:r>
              <w:t>ленную из тканей, наименее пропу</w:t>
            </w:r>
            <w:r>
              <w:t>с</w:t>
            </w:r>
            <w:r>
              <w:t>кающих УФИ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120-105. Инженер по ремонту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 xml:space="preserve">120-106. Моторист по уборке </w:t>
            </w:r>
            <w:r>
              <w:lastRenderedPageBreak/>
              <w:t>оборудования электростанций (2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Соблюдать рациональные режимы тр</w:t>
            </w:r>
            <w:r>
              <w:t>у</w:t>
            </w:r>
            <w:r>
              <w:lastRenderedPageBreak/>
              <w:t>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Электролаборатория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120-109. Мастер по ремонту (1 группы)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120-110. Мастер по ремонту (1 группы)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120-111. Мастер по ремонту (1 группы)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120-112. Мастер (1 группы)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120-115. Инженер - электроник (1 категории)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120-116. Электромонтер по р</w:t>
            </w:r>
            <w:r>
              <w:t>е</w:t>
            </w:r>
            <w:r>
              <w:t>монту аппаратуры, релейной защиты и автоматики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использования твёрдого топлива и обеспечивающих его работу средств измерений и а</w:t>
            </w:r>
            <w:r>
              <w:t>в</w:t>
            </w:r>
            <w:r>
              <w:t>томатики)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120-117. Электромонтер по р</w:t>
            </w:r>
            <w:r>
              <w:t>е</w:t>
            </w:r>
            <w:r>
              <w:t>монту аппаратуры, релейной защиты и автоматики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использования твёрдого топлива и обеспечивающих его работу средств измерений и а</w:t>
            </w:r>
            <w:r>
              <w:t>в</w:t>
            </w:r>
            <w:r>
              <w:lastRenderedPageBreak/>
              <w:t>томатики)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120-118. Электромонтер по р</w:t>
            </w:r>
            <w:r>
              <w:t>е</w:t>
            </w:r>
            <w:r>
              <w:t>монту аппаратуры, релейной защиты и автоматики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использования твёрдого топлива и обеспечивающих его работу средств измерений и а</w:t>
            </w:r>
            <w:r>
              <w:t>в</w:t>
            </w:r>
            <w:r>
              <w:t>томатики)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120-119. Электромонтер по р</w:t>
            </w:r>
            <w:r>
              <w:t>е</w:t>
            </w:r>
            <w:r>
              <w:t>монту аппаратуры, релейной защиты и автоматики (занятый на ремонте и обслуживании к</w:t>
            </w:r>
            <w:r>
              <w:t>о</w:t>
            </w:r>
            <w:r>
              <w:t>тельного, турбинного (парогаз</w:t>
            </w:r>
            <w:r>
              <w:t>о</w:t>
            </w:r>
            <w:r>
              <w:t>турбинного) оборудования, об</w:t>
            </w:r>
            <w:r>
              <w:t>о</w:t>
            </w:r>
            <w:r>
              <w:t>рудования топливоподачи при условии использования твёрдого топлива и обеспечивающих его работу средств измерений и а</w:t>
            </w:r>
            <w:r>
              <w:t>в</w:t>
            </w:r>
            <w:r>
              <w:t>томатики)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120-120. Электромонтёр по и</w:t>
            </w:r>
            <w:r>
              <w:t>с</w:t>
            </w:r>
            <w:r>
              <w:t>пытаниям и измерениям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Участок диспетчерского 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дования и телеавтоматики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120-123. Инженер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120-124. Электромонтер диспе</w:t>
            </w:r>
            <w:r>
              <w:t>т</w:t>
            </w:r>
            <w:r>
              <w:t>черского оборудования и тел</w:t>
            </w:r>
            <w:r>
              <w:t>е</w:t>
            </w:r>
            <w:r>
              <w:t>автоматики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 xml:space="preserve">тильников. Установить лампы другой </w:t>
            </w:r>
            <w:r>
              <w:lastRenderedPageBreak/>
              <w:t>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120-125. Электромонтер диспе</w:t>
            </w:r>
            <w:r>
              <w:t>т</w:t>
            </w:r>
            <w:r>
              <w:t>черского оборудования и тел</w:t>
            </w:r>
            <w:r>
              <w:t>е</w:t>
            </w:r>
            <w:r>
              <w:t>автоматики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120-126. Электромонтер диспе</w:t>
            </w:r>
            <w:r>
              <w:t>т</w:t>
            </w:r>
            <w:r>
              <w:t>черского оборудования и тел</w:t>
            </w:r>
            <w:r>
              <w:t>е</w:t>
            </w:r>
            <w:r>
              <w:t>автоматики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120-127. Электромонтер диспе</w:t>
            </w:r>
            <w:r>
              <w:t>т</w:t>
            </w:r>
            <w:r>
              <w:t>черского оборудования и тел</w:t>
            </w:r>
            <w:r>
              <w:t>е</w:t>
            </w:r>
            <w:r>
              <w:t>автоматики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120-134А(120-134-1А). Электр</w:t>
            </w:r>
            <w:r>
              <w:t>о</w:t>
            </w:r>
            <w:r>
              <w:t>слесарь по обслуживанию авт</w:t>
            </w:r>
            <w:r>
              <w:t>о</w:t>
            </w:r>
            <w:r>
              <w:t>матики и средств измерений электростанций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автоматики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120-135.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lastRenderedPageBreak/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Защита от воздействия прои</w:t>
            </w:r>
            <w:r>
              <w:t>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120-136.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120-137.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120-138. Мастер по ремонту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защит и электроприв</w:t>
            </w:r>
            <w:r>
              <w:rPr>
                <w:i/>
              </w:rPr>
              <w:t>о</w:t>
            </w:r>
            <w:r>
              <w:rPr>
                <w:i/>
              </w:rPr>
              <w:t>дов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120-139.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 xml:space="preserve">го) оборудования, оборудования </w:t>
            </w:r>
            <w:r>
              <w:lastRenderedPageBreak/>
              <w:t>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120-140.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120-141.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120-142. Мастер по ремонту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средств и</w:t>
            </w:r>
            <w:r>
              <w:rPr>
                <w:i/>
              </w:rPr>
              <w:t>з</w:t>
            </w:r>
            <w:r>
              <w:rPr>
                <w:i/>
              </w:rPr>
              <w:t>мерений и автоматических систем регулирования (ОВК)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120-143.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120-144.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120-145. Мастер по ремонту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120-147.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lastRenderedPageBreak/>
              <w:t>ки)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пирометрии и газового анализа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120-148.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120-149.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</w:t>
            </w:r>
            <w:r>
              <w:t>у</w:t>
            </w:r>
            <w:r>
              <w:t>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120-150.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 xml:space="preserve">го) оборудования, оборудования топливоподачи при условии </w:t>
            </w:r>
            <w:r>
              <w:lastRenderedPageBreak/>
              <w:t>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120-151. Мастер по ремонту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расхода и давления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120-152.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120-153.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120-154. Электрослесарь по р</w:t>
            </w:r>
            <w:r>
              <w:t>е</w:t>
            </w:r>
            <w:r>
              <w:t>монту и обслуживанию автом</w:t>
            </w:r>
            <w:r>
              <w:t>а</w:t>
            </w:r>
            <w:r>
              <w:t>тики и средств измерений эле</w:t>
            </w:r>
            <w:r>
              <w:t>к</w:t>
            </w:r>
            <w:r>
              <w:lastRenderedPageBreak/>
              <w:t>тростанций (занятый на ремонте и обслуживании котельного, турбинного (парогазотурбинн</w:t>
            </w:r>
            <w:r>
              <w:t>о</w:t>
            </w:r>
            <w:r>
              <w:t>го) оборудования, оборудования топливоподачи при условии применения твёрдого топлива и обеспечивающих его работу средств измерений и автомат</w:t>
            </w:r>
            <w:r>
              <w:t>и</w:t>
            </w:r>
            <w:r>
              <w:t>ки)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t>ганов слуха -беруши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120-155. Электрогазосварщик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Установить лампы другой мощности.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УФИ: Применять средства защиты глаз и лица, специальную одежду, изгото</w:t>
            </w:r>
            <w:r>
              <w:t>в</w:t>
            </w:r>
            <w:r>
              <w:t>ленную из тканей, наименее пропу</w:t>
            </w:r>
            <w:r>
              <w:t>с</w:t>
            </w:r>
            <w:r>
              <w:t>кающих УФИ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120-156. Мастер по ремонту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АСУ ТП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Химический цех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120-161.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120-163. Аппаратчик химвод</w:t>
            </w:r>
            <w:r>
              <w:t>о</w:t>
            </w:r>
            <w:r>
              <w:t>очистки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120-164. Аппаратчик химвод</w:t>
            </w:r>
            <w:r>
              <w:t>о</w:t>
            </w:r>
            <w:r>
              <w:t>очистки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lastRenderedPageBreak/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120-165. Аппаратчик химвод</w:t>
            </w:r>
            <w:r>
              <w:t>о</w:t>
            </w:r>
            <w:r>
              <w:t>очистки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120-166. Аппаратчик химвод</w:t>
            </w:r>
            <w:r>
              <w:t>о</w:t>
            </w:r>
            <w:r>
              <w:t>очистки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120-167. Аппаратчик по приг</w:t>
            </w:r>
            <w:r>
              <w:t>о</w:t>
            </w:r>
            <w:r>
              <w:t>товлению химреагентов (3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120-168. Аппаратчик по приг</w:t>
            </w:r>
            <w:r>
              <w:t>о</w:t>
            </w:r>
            <w:r>
              <w:t>товлению химреагентов (3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120-169. Аппаратчик химвод</w:t>
            </w:r>
            <w:r>
              <w:t>о</w:t>
            </w:r>
            <w:r>
              <w:t>очистки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120-170. Аппаратчик химвод</w:t>
            </w:r>
            <w:r>
              <w:t>о</w:t>
            </w:r>
            <w:r>
              <w:t>очистки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Экспресслаборатория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 xml:space="preserve">120-171. Лаборант химического </w:t>
            </w:r>
            <w:r>
              <w:lastRenderedPageBreak/>
              <w:t>анализа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Химический: Для защиты органов д</w:t>
            </w:r>
            <w:r>
              <w:t>ы</w:t>
            </w:r>
            <w:r>
              <w:lastRenderedPageBreak/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Защита от воздействия вре</w:t>
            </w:r>
            <w:r>
              <w:t>д</w:t>
            </w:r>
            <w:r>
              <w:lastRenderedPageBreak/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120-172. Лаборант химического анализа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120-173. Лаборант химического анализа (2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Вибрация (общ.):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Общее руководство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общим вопросам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Экономический отдел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охраны труда и прои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водственного контроля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Группа ТЭП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Конструкторская группа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i/>
              </w:rPr>
            </w:pPr>
            <w:r>
              <w:rPr>
                <w:i/>
              </w:rPr>
              <w:t>Лаборатория наладки и охраны окружающей среды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120-201. Инженер-химик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 xml:space="preserve">120-203. Инженер по наладке и </w:t>
            </w:r>
            <w:r>
              <w:lastRenderedPageBreak/>
              <w:t>испытаниям  (2 категории)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Шум: Применять средства защиты о</w:t>
            </w:r>
            <w:r>
              <w:t>р</w:t>
            </w:r>
            <w:r>
              <w:lastRenderedPageBreak/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Защита от воздействия прои</w:t>
            </w:r>
            <w:r>
              <w:t>з</w:t>
            </w:r>
            <w:r>
              <w:lastRenderedPageBreak/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120-204. Инженер по наладке и испытаниям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120-205. Лаборант по анализу газов и пыли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120-206. Лаборант химического анализа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Складское хозяйство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делопроизводства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Дневная лаборатория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120-216. Лаборант химического анализа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120-217. Лаборант химического анализа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120-218. Лаборант химического анализа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120-219. Лаборант химического анализа (3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подготовки 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ремонтов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контроля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таллов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120-225. Начальник лаборатории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120-227. Дефектоскопист по магнитному и ультразвуковому контролю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комплексному х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зяйственному обслуживанию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120-228. Мастер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120-229. Электрогазосварщик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УФ-излучение: УФИ: Применять сре</w:t>
            </w:r>
            <w:r>
              <w:t>д</w:t>
            </w:r>
            <w:r>
              <w:t>ства защиты глаз и лица, специальную одежду, изготовленную из тканей, на</w:t>
            </w:r>
            <w:r>
              <w:t>и</w:t>
            </w:r>
            <w:r>
              <w:t>менее пропускающих УФИ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120-230. Слесарь - сантехник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120-231. Рабочий по комплек</w:t>
            </w:r>
            <w:r>
              <w:t>с</w:t>
            </w:r>
            <w:r>
              <w:t>ному обслуживанию и ремонту зданий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ремонту груз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подъёмных механизмов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120-232. Мастер по эксплуат</w:t>
            </w:r>
            <w:r>
              <w:t>а</w:t>
            </w:r>
            <w:r>
              <w:t>ции и ремонту машин и мех</w:t>
            </w:r>
            <w:r>
              <w:t>а</w:t>
            </w:r>
            <w:r>
              <w:t>низмов (1 группы)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120-233А(120-233-1А; 120-233-2А). Машинист крана (занятый на ремонте котельного, турби</w:t>
            </w:r>
            <w:r>
              <w:t>н</w:t>
            </w:r>
            <w:r>
              <w:t>ного (парогазотурбинного) об</w:t>
            </w:r>
            <w:r>
              <w:t>о</w:t>
            </w:r>
            <w:r>
              <w:t>рудования)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Применять средства защиты о</w:t>
            </w:r>
            <w:r>
              <w:t>р</w:t>
            </w:r>
            <w:r>
              <w:t>ганов слуха - беруши или наушники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120-234. Электромонтер по р</w:t>
            </w:r>
            <w:r>
              <w:t>е</w:t>
            </w:r>
            <w:r>
              <w:t>монту и обслуживанию электр</w:t>
            </w:r>
            <w:r>
              <w:t>о</w:t>
            </w:r>
            <w:r>
              <w:t>оборудования (6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Шум: Применять средства защ</w:t>
            </w:r>
            <w:r>
              <w:t>и</w:t>
            </w:r>
            <w:r>
              <w:t>ты органов слуха - беруши или наушн</w:t>
            </w:r>
            <w:r>
              <w:t>и</w:t>
            </w:r>
            <w:r>
              <w:t>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120-235. Электромонтер по р</w:t>
            </w:r>
            <w:r>
              <w:t>е</w:t>
            </w:r>
            <w:r>
              <w:t>монту и обслуживанию электр</w:t>
            </w:r>
            <w:r>
              <w:t>о</w:t>
            </w:r>
            <w:r>
              <w:t>оборудования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Шум: Применять средства защ</w:t>
            </w:r>
            <w:r>
              <w:t>и</w:t>
            </w:r>
            <w:r>
              <w:t>ты органов слуха - беруши или наушн</w:t>
            </w:r>
            <w:r>
              <w:t>и</w:t>
            </w:r>
            <w:r>
              <w:t>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120-236. Слесарь по ремонту и обслуживанию перегрузочных машин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Шум: Применять средства защ</w:t>
            </w:r>
            <w:r>
              <w:t>и</w:t>
            </w:r>
            <w:r>
              <w:t>ты органов слуха - беруши или наушн</w:t>
            </w:r>
            <w:r>
              <w:t>и</w:t>
            </w:r>
            <w:r>
              <w:t>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120-237. Слесарь по ремонту и обслуживанию перегрузочных машин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Шум: Шум: Применять средства защ</w:t>
            </w:r>
            <w:r>
              <w:t>и</w:t>
            </w:r>
            <w:r>
              <w:t>ты органов слуха - беруши или наушн</w:t>
            </w:r>
            <w:r>
              <w:t>и</w:t>
            </w:r>
            <w:r>
              <w:t>ки акустической эффективностью SNR 20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Default="00F77E2F" w:rsidP="00F77E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тильников.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Увеличение искусственной освещенности. 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120-239. Водитель автомобиля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120-240. Водитель автомобиля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 xml:space="preserve">120-241. Водитель автомобиля </w:t>
            </w:r>
            <w:r>
              <w:lastRenderedPageBreak/>
              <w:t>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>Тяжесть: Соблюдать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lastRenderedPageBreak/>
              <w:t>120-242. Водитель автомобиля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120-243. Водитель автомобиля (5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jc w:val="left"/>
            </w:pPr>
            <w:r>
              <w:t>120-244. Водитель автомобиля (4 разряда)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Здравпункт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  <w:tr w:rsidR="00F77E2F" w:rsidRPr="00AF49A3" w:rsidTr="008B4051">
        <w:trPr>
          <w:jc w:val="center"/>
        </w:trPr>
        <w:tc>
          <w:tcPr>
            <w:tcW w:w="3049" w:type="dxa"/>
            <w:vAlign w:val="center"/>
          </w:tcPr>
          <w:p w:rsidR="00F77E2F" w:rsidRPr="00F77E2F" w:rsidRDefault="00F77E2F" w:rsidP="00F77E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реализации инвестиц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онных проектов</w:t>
            </w:r>
          </w:p>
        </w:tc>
        <w:tc>
          <w:tcPr>
            <w:tcW w:w="3686" w:type="dxa"/>
            <w:vAlign w:val="center"/>
          </w:tcPr>
          <w:p w:rsidR="00F77E2F" w:rsidRDefault="00F77E2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F77E2F" w:rsidRDefault="00F77E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7E2F" w:rsidRPr="00063DF1" w:rsidRDefault="00F77E2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F77E2F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E2F" w:rsidP="009D6532">
            <w:pPr>
              <w:pStyle w:val="aa"/>
            </w:pPr>
            <w:r>
              <w:t>Директор АО "Кузнецкая ТЭЦ"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E2F" w:rsidP="009D6532">
            <w:pPr>
              <w:pStyle w:val="aa"/>
            </w:pPr>
            <w:r>
              <w:t>Ильин Ю.Л.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77E2F" w:rsidRPr="000905BE" w:rsidTr="00360D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F77E2F" w:rsidRPr="00F77E2F" w:rsidRDefault="00F77E2F" w:rsidP="00F77E2F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Главный инженер АО "Кузнецкая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Боронин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77E2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E2F" w:rsidP="009D6532">
            <w:pPr>
              <w:pStyle w:val="aa"/>
            </w:pPr>
            <w:r>
              <w:t>Заместитель главного инженера по н</w:t>
            </w:r>
            <w:r>
              <w:t>а</w:t>
            </w:r>
            <w:r>
              <w:t>дежности АО "Кузнецкая ТЭЦ"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7E2F" w:rsidP="009D6532">
            <w:pPr>
              <w:pStyle w:val="aa"/>
            </w:pPr>
            <w:r>
              <w:t>Корнев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Заместитель главного инженера по эк</w:t>
            </w:r>
            <w:r>
              <w:t>с</w:t>
            </w:r>
            <w:r>
              <w:t>плуатации  АО "Кузнецкая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Костин О.Ю.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АО "Кузнецкая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Курандина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Начальник службы охраны труда и производственного контроля АО "Ку</w:t>
            </w:r>
            <w:r>
              <w:t>з</w:t>
            </w:r>
            <w:r>
              <w:t>нецкая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Крутова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Начальник правового обеспечения АО "Кузнецкая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Шауро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Начальник лаборатории наладки и о</w:t>
            </w:r>
            <w:r>
              <w:t>х</w:t>
            </w:r>
            <w:r>
              <w:t>раны окружающей среды АО "Кузне</w:t>
            </w:r>
            <w:r>
              <w:t>ц</w:t>
            </w:r>
            <w:r>
              <w:lastRenderedPageBreak/>
              <w:t>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Тузовская Ф.Ф.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Председатель профсоюзного комитета на Кузнецкой ТЭЦ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Мкоян Э.Р.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Ст. инспектор по ОТи ТБ службы охр</w:t>
            </w:r>
            <w:r>
              <w:t>а</w:t>
            </w:r>
            <w:r>
              <w:t>ны труда и производственного контроля АО "Кузнецкая ТЭЦ"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Никонова И.Н.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Начальник смены химического цеха-представитель от профсоюзного ком</w:t>
            </w:r>
            <w:r>
              <w:t>и</w:t>
            </w:r>
            <w:r>
              <w:t>тета Кузнецкой ТЭЦ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  <w:r>
              <w:t>Макеева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E2F" w:rsidRPr="00F77E2F" w:rsidRDefault="00F77E2F" w:rsidP="009D6532">
            <w:pPr>
              <w:pStyle w:val="aa"/>
            </w:pPr>
          </w:p>
        </w:tc>
      </w:tr>
      <w:tr w:rsidR="00F77E2F" w:rsidRPr="00F77E2F" w:rsidTr="00F77E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7E2F" w:rsidRPr="00F77E2F" w:rsidRDefault="00F77E2F" w:rsidP="009D6532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77E2F" w:rsidTr="00F77E2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E2F" w:rsidRDefault="00F77E2F" w:rsidP="00C45714">
            <w:pPr>
              <w:pStyle w:val="aa"/>
            </w:pPr>
            <w:r w:rsidRPr="00F77E2F">
              <w:t>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77E2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E2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77E2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E2F" w:rsidRDefault="00F77E2F" w:rsidP="00C45714">
            <w:pPr>
              <w:pStyle w:val="aa"/>
            </w:pPr>
            <w:r w:rsidRPr="00F77E2F">
              <w:t>Дашиева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77E2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77E2F" w:rsidRDefault="00C45714" w:rsidP="00C45714">
            <w:pPr>
              <w:pStyle w:val="aa"/>
            </w:pPr>
          </w:p>
        </w:tc>
      </w:tr>
      <w:tr w:rsidR="00C45714" w:rsidRPr="00F77E2F" w:rsidTr="00F77E2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77E2F" w:rsidRDefault="00F77E2F" w:rsidP="00C45714">
            <w:pPr>
              <w:pStyle w:val="aa"/>
              <w:rPr>
                <w:b/>
                <w:vertAlign w:val="superscript"/>
              </w:rPr>
            </w:pPr>
            <w:r w:rsidRPr="00F77E2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77E2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77E2F" w:rsidRDefault="00F77E2F" w:rsidP="00C45714">
            <w:pPr>
              <w:pStyle w:val="aa"/>
              <w:rPr>
                <w:b/>
                <w:vertAlign w:val="superscript"/>
              </w:rPr>
            </w:pPr>
            <w:r w:rsidRPr="00F77E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77E2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77E2F" w:rsidRDefault="00F77E2F" w:rsidP="00C45714">
            <w:pPr>
              <w:pStyle w:val="aa"/>
              <w:rPr>
                <w:b/>
                <w:vertAlign w:val="superscript"/>
              </w:rPr>
            </w:pPr>
            <w:r w:rsidRPr="00F77E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77E2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77E2F" w:rsidRDefault="00F77E2F" w:rsidP="00C45714">
            <w:pPr>
              <w:pStyle w:val="aa"/>
              <w:rPr>
                <w:vertAlign w:val="superscript"/>
              </w:rPr>
            </w:pPr>
            <w:r w:rsidRPr="00F77E2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F6" w:rsidRPr="00F77E2F" w:rsidRDefault="00345DF6" w:rsidP="00F77E2F">
      <w:pPr>
        <w:pStyle w:val="aa"/>
        <w:rPr>
          <w:sz w:val="24"/>
        </w:rPr>
      </w:pPr>
      <w:r>
        <w:separator/>
      </w:r>
    </w:p>
  </w:endnote>
  <w:endnote w:type="continuationSeparator" w:id="1">
    <w:p w:rsidR="00345DF6" w:rsidRPr="00F77E2F" w:rsidRDefault="00345DF6" w:rsidP="00F77E2F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F" w:rsidRDefault="00F77E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F" w:rsidRDefault="00F77E2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F" w:rsidRDefault="00F77E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F6" w:rsidRPr="00F77E2F" w:rsidRDefault="00345DF6" w:rsidP="00F77E2F">
      <w:pPr>
        <w:pStyle w:val="aa"/>
        <w:rPr>
          <w:sz w:val="24"/>
        </w:rPr>
      </w:pPr>
      <w:r>
        <w:separator/>
      </w:r>
    </w:p>
  </w:footnote>
  <w:footnote w:type="continuationSeparator" w:id="1">
    <w:p w:rsidR="00345DF6" w:rsidRPr="00F77E2F" w:rsidRDefault="00345DF6" w:rsidP="00F77E2F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F" w:rsidRDefault="00F77E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F" w:rsidRDefault="00F77E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2F" w:rsidRDefault="00F77E2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Акционерное общество «Кузнецкая ТЭЦ» "/>
    <w:docVar w:name="doc_type" w:val="6"/>
    <w:docVar w:name="fill_date" w:val="       "/>
    <w:docVar w:name="org_guid" w:val="B86657544DB844B8B58F7FDA1A7D17FE"/>
    <w:docVar w:name="org_id" w:val="27"/>
    <w:docVar w:name="org_name" w:val="     "/>
    <w:docVar w:name="pers_guids" w:val="E2DD8275140B4E76A4018815947E54A2@125-886-716 00"/>
    <w:docVar w:name="pers_snils" w:val="E2DD8275140B4E76A4018815947E54A2@125-886-716 00"/>
    <w:docVar w:name="rbtd_name" w:val="Акционерное общество «Кузнецкая ТЭЦ»"/>
    <w:docVar w:name="sv_docs" w:val="1"/>
  </w:docVars>
  <w:rsids>
    <w:rsidRoot w:val="00F77E2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45DF6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77E2F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7E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7E2F"/>
    <w:rPr>
      <w:sz w:val="24"/>
    </w:rPr>
  </w:style>
  <w:style w:type="paragraph" w:styleId="ad">
    <w:name w:val="footer"/>
    <w:basedOn w:val="a"/>
    <w:link w:val="ae"/>
    <w:rsid w:val="00F77E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7E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31</Pages>
  <Words>9359</Words>
  <Characters>53351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62585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dav</dc:creator>
  <cp:lastModifiedBy>dav</cp:lastModifiedBy>
  <cp:revision>1</cp:revision>
  <dcterms:created xsi:type="dcterms:W3CDTF">2018-12-07T06:08:00Z</dcterms:created>
  <dcterms:modified xsi:type="dcterms:W3CDTF">2018-12-07T06:11:00Z</dcterms:modified>
</cp:coreProperties>
</file>