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ХАКАСИЯ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745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ПРАВИТЕЛЬСТВА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 ОТ 14.09.2012 N 621 "ОБ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ОСОБЕННОСТЯХ ОПЛАТЫ КОММУНАЛЬНОЙ УСЛУГИ ПО ОТОПЛЕНИЮ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 В 2012 - 2014 ГОДАХ"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 Правительство Республики Хакасия постановляет: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постановления Правительства Республики Хакасия от 14.09.2012 N 621 "Об особенностях оплаты коммунальной услуги по отоплению на территории Республики Хакасия в 2012 - 2014 годах" (с последующими изменениями) изменение, исключив слова "в 2012 - 2014 годах".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распространяется на правоотношения, возникшие с 01 января 2015 года.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Главы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 - Председателя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Хакасия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О.НАМ</w:t>
      </w: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4BE" w:rsidRDefault="0040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4BE" w:rsidRDefault="004054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F5B5A" w:rsidRDefault="00CF5B5A">
      <w:bookmarkStart w:id="0" w:name="_GoBack"/>
      <w:bookmarkEnd w:id="0"/>
    </w:p>
    <w:sectPr w:rsidR="00CF5B5A" w:rsidSect="00E3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E"/>
    <w:rsid w:val="004054BE"/>
    <w:rsid w:val="00C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0E527DA4F81130F36F53649D336466E696BC2B34EAC0DF5C08330319A8DEA144F620DDDA0754F8B1320qAB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0E527DA4F81130F36EB3B5FBF6943676537CBB245A359A19FD86D66q9B3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Леонидовна</dc:creator>
  <cp:lastModifiedBy>Малышева Татьяна Леонидовна</cp:lastModifiedBy>
  <cp:revision>1</cp:revision>
  <dcterms:created xsi:type="dcterms:W3CDTF">2015-04-17T03:01:00Z</dcterms:created>
  <dcterms:modified xsi:type="dcterms:W3CDTF">2015-04-17T03:04:00Z</dcterms:modified>
</cp:coreProperties>
</file>