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38" w:rsidRPr="0034129A" w:rsidRDefault="00DA1438" w:rsidP="00DA1438">
      <w:pPr>
        <w:pStyle w:val="a7"/>
        <w:ind w:left="11199"/>
        <w:rPr>
          <w:b w:val="0"/>
        </w:rPr>
      </w:pPr>
      <w:r w:rsidRPr="0034129A">
        <w:rPr>
          <w:b w:val="0"/>
        </w:rPr>
        <w:t xml:space="preserve">Приложение № </w:t>
      </w:r>
      <w:r>
        <w:rPr>
          <w:b w:val="0"/>
        </w:rPr>
        <w:t>1</w:t>
      </w:r>
      <w:r w:rsidRPr="0034129A">
        <w:rPr>
          <w:b w:val="0"/>
        </w:rPr>
        <w:t xml:space="preserve"> к приказу </w:t>
      </w:r>
    </w:p>
    <w:p w:rsidR="00DA1438" w:rsidRDefault="00DA1438" w:rsidP="00DA1438">
      <w:pPr>
        <w:pStyle w:val="a7"/>
        <w:ind w:left="11199"/>
        <w:rPr>
          <w:b w:val="0"/>
        </w:rPr>
      </w:pPr>
      <w:r w:rsidRPr="0034129A">
        <w:rPr>
          <w:b w:val="0"/>
        </w:rPr>
        <w:t>«</w:t>
      </w:r>
      <w:r w:rsidRPr="006102BA">
        <w:rPr>
          <w:b w:val="0"/>
        </w:rPr>
        <w:t>О завершении специальной оценки условий труда</w:t>
      </w:r>
      <w:r>
        <w:rPr>
          <w:b w:val="0"/>
        </w:rPr>
        <w:t xml:space="preserve"> </w:t>
      </w:r>
      <w:r w:rsidRPr="006102BA">
        <w:rPr>
          <w:b w:val="0"/>
        </w:rPr>
        <w:t xml:space="preserve">в </w:t>
      </w:r>
      <w:r>
        <w:rPr>
          <w:b w:val="0"/>
        </w:rPr>
        <w:t>Кемеровском</w:t>
      </w:r>
    </w:p>
    <w:p w:rsidR="00DA1438" w:rsidRDefault="00DA1438" w:rsidP="00DA1438">
      <w:pPr>
        <w:pStyle w:val="a7"/>
        <w:ind w:left="11199"/>
        <w:rPr>
          <w:b w:val="0"/>
        </w:rPr>
      </w:pPr>
      <w:proofErr w:type="gramStart"/>
      <w:r w:rsidRPr="006102BA">
        <w:rPr>
          <w:b w:val="0"/>
        </w:rPr>
        <w:t>филиале</w:t>
      </w:r>
      <w:proofErr w:type="gramEnd"/>
      <w:r w:rsidRPr="006102BA">
        <w:rPr>
          <w:b w:val="0"/>
        </w:rPr>
        <w:t xml:space="preserve"> АО «</w:t>
      </w:r>
      <w:proofErr w:type="spellStart"/>
      <w:r w:rsidRPr="006102BA">
        <w:rPr>
          <w:b w:val="0"/>
        </w:rPr>
        <w:t>СибЭР</w:t>
      </w:r>
      <w:proofErr w:type="spellEnd"/>
      <w:r w:rsidRPr="006102BA">
        <w:rPr>
          <w:b w:val="0"/>
        </w:rPr>
        <w:t>»</w:t>
      </w:r>
    </w:p>
    <w:p w:rsidR="00DA1438" w:rsidRDefault="00DA1438" w:rsidP="00DA1438">
      <w:pPr>
        <w:pStyle w:val="a7"/>
        <w:ind w:left="11199"/>
        <w:rPr>
          <w:b w:val="0"/>
        </w:rPr>
      </w:pPr>
      <w:proofErr w:type="gramStart"/>
      <w:r w:rsidRPr="0034129A">
        <w:rPr>
          <w:b w:val="0"/>
        </w:rPr>
        <w:t>от</w:t>
      </w:r>
      <w:proofErr w:type="gramEnd"/>
      <w:r w:rsidRPr="0034129A">
        <w:rPr>
          <w:b w:val="0"/>
        </w:rPr>
        <w:t xml:space="preserve"> </w:t>
      </w:r>
      <w:r>
        <w:rPr>
          <w:b w:val="0"/>
        </w:rPr>
        <w:t>_____</w:t>
      </w:r>
      <w:r w:rsidRPr="0034129A">
        <w:rPr>
          <w:b w:val="0"/>
        </w:rPr>
        <w:t>________ 2018 г.</w:t>
      </w:r>
      <w:r>
        <w:rPr>
          <w:b w:val="0"/>
        </w:rPr>
        <w:t xml:space="preserve"> </w:t>
      </w:r>
      <w:r w:rsidRPr="0034129A">
        <w:rPr>
          <w:b w:val="0"/>
        </w:rPr>
        <w:t>№ ________</w:t>
      </w:r>
    </w:p>
    <w:p w:rsidR="00DA1438" w:rsidRDefault="00DA1438" w:rsidP="00DA1438">
      <w:pPr>
        <w:pStyle w:val="a7"/>
        <w:jc w:val="center"/>
      </w:pPr>
    </w:p>
    <w:p w:rsidR="00DA1438" w:rsidRPr="000F0714" w:rsidRDefault="00DA1438" w:rsidP="00DA1438">
      <w:pPr>
        <w:pStyle w:val="a7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DA1438" w:rsidRPr="0051157C" w:rsidRDefault="00DA1438" w:rsidP="00DA1438"/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40B6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40B6D" w:rsidRPr="00A40B6D">
        <w:rPr>
          <w:rStyle w:val="a9"/>
        </w:rPr>
        <w:t>Акционерное общество «</w:t>
      </w:r>
      <w:proofErr w:type="spellStart"/>
      <w:r w:rsidR="00A40B6D" w:rsidRPr="00A40B6D">
        <w:rPr>
          <w:rStyle w:val="a9"/>
        </w:rPr>
        <w:t>Сибирьэнергоремонт</w:t>
      </w:r>
      <w:proofErr w:type="spellEnd"/>
      <w:r w:rsidR="00A40B6D" w:rsidRPr="00A40B6D">
        <w:rPr>
          <w:rStyle w:val="a9"/>
        </w:rPr>
        <w:t>» (Кемеровский филиал АО "</w:t>
      </w:r>
      <w:proofErr w:type="spellStart"/>
      <w:r w:rsidR="00DE15ED" w:rsidRPr="00003BDB">
        <w:rPr>
          <w:u w:val="single"/>
        </w:rPr>
        <w:t>СибЭР</w:t>
      </w:r>
      <w:proofErr w:type="spellEnd"/>
      <w:r w:rsidR="00A40B6D" w:rsidRPr="00003BDB">
        <w:rPr>
          <w:rStyle w:val="a9"/>
        </w:rPr>
        <w:t>"</w:t>
      </w:r>
      <w:r w:rsidR="00A40B6D" w:rsidRPr="00A40B6D">
        <w:rPr>
          <w:rStyle w:val="a9"/>
        </w:rPr>
        <w:t>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</w:t>
            </w:r>
            <w:bookmarkStart w:id="1" w:name="_GoBack"/>
            <w:bookmarkEnd w:id="1"/>
            <w:r w:rsidRPr="004654AF">
              <w:rPr>
                <w:rFonts w:ascii="Times New Roman" w:hAnsi="Times New Roman"/>
                <w:sz w:val="20"/>
                <w:szCs w:val="20"/>
              </w:rPr>
              <w:t xml:space="preserve">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654A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654AF">
              <w:rPr>
                <w:rFonts w:ascii="Times New Roman" w:hAnsi="Times New Roman"/>
                <w:sz w:val="20"/>
                <w:szCs w:val="20"/>
              </w:rPr>
              <w:t xml:space="preserve">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40B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3118" w:type="dxa"/>
            <w:vAlign w:val="center"/>
          </w:tcPr>
          <w:p w:rsidR="00AF1EDF" w:rsidRPr="00F06873" w:rsidRDefault="00A40B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063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69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169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69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70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40B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3118" w:type="dxa"/>
            <w:vAlign w:val="center"/>
          </w:tcPr>
          <w:p w:rsidR="00AF1EDF" w:rsidRPr="00F06873" w:rsidRDefault="00A40B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1063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69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169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69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70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40B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118" w:type="dxa"/>
            <w:vAlign w:val="center"/>
          </w:tcPr>
          <w:p w:rsidR="00AF1EDF" w:rsidRPr="00F06873" w:rsidRDefault="00A40B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63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9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40B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40B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40B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40B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40B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40B6D" w:rsidRDefault="00F06873" w:rsidP="00A40B6D">
      <w:pPr>
        <w:jc w:val="right"/>
        <w:rPr>
          <w:sz w:val="20"/>
        </w:rPr>
      </w:pPr>
      <w:r w:rsidRPr="00F06873">
        <w:t>Таблица 2</w:t>
      </w:r>
      <w:r w:rsidR="00A40B6D">
        <w:fldChar w:fldCharType="begin"/>
      </w:r>
      <w:r w:rsidR="00A40B6D">
        <w:instrText xml:space="preserve"> INCLUDETEXT  "C:\\Users\\PanfilovaM\\Desktop\\Базы\\Базы Сибэр\\АКТУАЛЬНАЯ ИТОГОВАЯ БАЗА СИБЭР Кемерово общая\\ARMv51_files\\sv_ved_org_1.xml" \! \t "C:\\Program Files (x86)\\Аттестация-5.1\\xsl\\per_rm\\form2_01.xsl"  \* MERGEFORMAT </w:instrText>
      </w:r>
      <w:r w:rsidR="00A40B6D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0"/>
        <w:gridCol w:w="1203"/>
        <w:gridCol w:w="447"/>
        <w:gridCol w:w="447"/>
        <w:gridCol w:w="598"/>
        <w:gridCol w:w="447"/>
        <w:gridCol w:w="44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749"/>
        <w:gridCol w:w="749"/>
        <w:gridCol w:w="749"/>
        <w:gridCol w:w="749"/>
        <w:gridCol w:w="749"/>
        <w:gridCol w:w="598"/>
        <w:gridCol w:w="448"/>
      </w:tblGrid>
      <w:tr w:rsidR="00A40B6D">
        <w:trPr>
          <w:divId w:val="104008663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rFonts w:ascii="Times" w:hAnsi="Times" w:cs="Times"/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A40B6D">
        <w:trPr>
          <w:divId w:val="1040086633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химический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 xml:space="preserve">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биологический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 xml:space="preserve">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аэрозоли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 xml:space="preserve"> преимущественно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шум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ультразвук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 xml:space="preserve">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вибрация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 xml:space="preserve">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вибрация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 xml:space="preserve">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неионизирующие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 xml:space="preserve">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ионизирующие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 xml:space="preserve">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световая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 xml:space="preserve">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тяжесть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 xml:space="preserve">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gramStart"/>
            <w:r>
              <w:rPr>
                <w:rFonts w:ascii="Times" w:hAnsi="Times" w:cs="Times"/>
                <w:sz w:val="16"/>
                <w:szCs w:val="16"/>
              </w:rPr>
              <w:t>напряженность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 xml:space="preserve">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A40B6D">
        <w:trPr>
          <w:divId w:val="104008663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 w:rsidP="00F5617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Кемеровский филиал АО "</w:t>
            </w:r>
            <w:proofErr w:type="spellStart"/>
            <w:r w:rsidR="00F56173" w:rsidRPr="00F56173">
              <w:rPr>
                <w:rFonts w:ascii="Times" w:hAnsi="Times" w:cs="Times"/>
                <w:sz w:val="18"/>
                <w:szCs w:val="18"/>
              </w:rPr>
              <w:t>СибЭР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"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Административно-хозяйственная служба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Экономист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Строительная бригада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Штукатур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Штукатур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564А (563А)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Штукатур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комплексного обслуживания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Транспортная бригада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(грузового, бортового с манипулятором)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погрузчика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Грузчик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574А (573А)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Грузчик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575А (573А)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Грузчик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576А (573А)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Грузчик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577А (573А)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Грузчик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Хозяйственный участок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579А (578А)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580А (578А)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581А (578А)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582А (578А)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Слесарь-сантехник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584А (583А)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Слесарь-сантехник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Дворник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Механосборочный цех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589А (588А)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Инструментальный участок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Котельно-сварочный участок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РСиС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Бригада по изготовлению металлоконструкций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котельно-сварочного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плазменно-газовой обработке металла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594А (593А)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595А (593А)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596А (593А)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597А (593А)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598А (593А)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599А (593А)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600А (593А)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601А (593А)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602А (593А)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603А (593А)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604А (593А)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резке и ручной сварке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605А (593А)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607А (606А)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609А (608А)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612А (611А)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613А (611А)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614А (611А)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615А (611А)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616А (611А)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617А (611А)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618А (611А)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619А (611А)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620А (611А)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621А (611А)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622А (611А)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624А (623А)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625А (623А)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626А (623А)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Бригада по изготовлению поверхностей нагрева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котельно-сварочного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630А (629А)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631А (629А)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632А (629А)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633А (629А)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634А (629А)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635А (629А)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636А (629А)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637А (629А)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638А (629А)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639А (629А)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640А (629А)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641А (629А)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642А (629А)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643А (629А)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644А (629А)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645А (629А)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646А (629А)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648А (647А)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таллоконструкций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649А (647А)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650А (647А)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651А (647А)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653А (652А)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654А (652А)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657А (656А)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резке и ручной сварке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658А (656А)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659А (656А)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661А (660А)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662А (660А)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663А (660А)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664А (660А)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665А (660А)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666А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667А (666А)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668А (666А)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670А (669А)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Кузнечный участок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РСиС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Кузнец ручной ковки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Кузнец ручной ковки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Заливщик свинцово-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оловянистых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сплавов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Заливщик свинцово-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оловянистых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сплавов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Термист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на молотах, прессах и манипуляторах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Механический участок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РСиС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механического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Фрезеровщик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Фрезеровщик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682А (681А)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Токарь-карусельщик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электро- и автотележки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обеспечения производства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монту и обслуживанию электрооборудования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компрессорных установок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692А (691А)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компрессорных установок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Монтажный цех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697А (696А)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Слесарь-инструментальщик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Участок по ремонту котельного оборудования 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Бригада по ремонту котельного оборудования (Кемерово)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РСиС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700А (699А)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701А (699А)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702А (699А)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704А (703А)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705А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706А (705А)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707А (705А)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708А (705А)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709А (705А)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710А (705А)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711А (705А)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712А (705А)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713А (705А)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714А (705А)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715А (705А)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716А (705А)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717А (705А)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718А (705А)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719А (705А)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720А (705А)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721А (705А)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723А (722А)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724А (722А)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725А (722А)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726А (722А)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727А (722А)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728А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729А (728А)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730А (728А)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резке и ручной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сварке,на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полуавтоматических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машинах,с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применением флюсов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732А (731А)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резке и ручной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сварке,на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полуавтоматических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машинах,с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применением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флюсов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733А (731А)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резке и ручной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сварке,на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полуавтоматических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машинах,с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применением флюсов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734А (731А)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резке и ручной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сварке,на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полуавтоматических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машинах,с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применением флюсов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735А (731А)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резке и ручной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сварке,на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полуавтоматических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машинах,с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применением флюсов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736А (731А)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резке и ручной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сварке,на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полуавтоматических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машинах,с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применением флюсов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резке и ручной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сварке,на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полуавтоматических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машинах,с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применением флюсов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739А (738А)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740А (738А)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741А (738А)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743А (742А)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Бригада по ремонту котельного оборудования на ТУ ГРЭС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РСиС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)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746А (745А)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747А (745А)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748А (745А)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749А (745А)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котельного и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750А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751А (750А)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752А (750А)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753А (750А)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754А (750А)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755А (750А)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756А (750А)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757А (750А)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758А (750А)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759А (750А)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760А (750А)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761А (750А)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763А (762А)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764А (762А)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765А (762А)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766А (762А)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767А (762А)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768А (762А)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769А (762А)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770А (762А)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771А (762А)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772А (762А)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773А (762А)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775А (774А)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776А (774А)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777А (774А)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778А (774А)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779А (774А)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780А (774А)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781А (774А)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782А (774А)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783А (774А)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784А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785А (784А)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786А (784А)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резке и ручной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сварке,на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полуавтоматических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машинах,с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применением флюсов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788А (787А)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резке и ручной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сварке,на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полуавтоматических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машинах,с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применением флюсов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790А (789А)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791А (789А)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792А (789А)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793А (789А)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795А (794А)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797А (796А)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798А (796А)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799А (796А)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800А (796А)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Управление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Аппарат при руководстве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Директор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директора по общим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Помощник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804А (803А)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Помощник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главного инженера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806А (805А)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главного инженера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ГО и ЧС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Инспектор по пропускному режиму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диагностики и балансировки вращающихся механизмов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наладке и испытаниям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 по наладке и испытаниям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складского хозяйства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812А (811А)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813А (811А)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Лаборатория неразрушающего контроля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лаборатории (в промышленности)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качеству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817А (816А)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качеству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818А (816А)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качеству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Дефектоскопист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820А (819А)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Дефектоскопист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Дефектоскопист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главного сварщика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мотивации и планирования затрат на персонал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экономист по 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826А (825А)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экономист по 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827А (825А)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экономист по 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Управление по ТО и РО на Кемеровской ГРЭС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комплектации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Слесарь-инструментальщик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831А (830А)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Слесарь-инструментальщик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Табельщик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арматуры и приводных механизмов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836А (835А)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838А (837А)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Фрезеровщик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Участок по ремонту котельного оборудования 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 (котельного, и пылеприготовления в местах его установки)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топливоподачи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846А (845А)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847А (845А)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853А (852А)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854А (852А)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855А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856А (855А)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857А (855А)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858А (855А)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860А (859А)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861А (859А)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862А (859А)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863А (859А)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864А (859А)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865А (859А)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866А (859А)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867А (859А)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869А (868А)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872А (871А)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873А (871А)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875А (874А)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878А (877А)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880А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881А (880А)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882А (880А)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883А (880А)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884А (880А)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885А (880А)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886А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887А (886А)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888А (886А)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889А (886А)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890А (886А)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891А (886А)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892А (886А)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895А (894А)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896А (894А)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897А (894А)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898А (894А)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900А (899А)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901А (899А)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902А (899А)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904А (903А)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905А (903А)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турбинного оборудования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Старший мастер по ремонту оборудования турбинного (парогазотурбинного) в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911А (910А)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912А (910А)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913А (910А)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914А (910А)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916А (915А)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(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турбинного,парогазотурбинного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>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919А (918А)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921А (920А)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922А (920А)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923А (920А)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924А (920А)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927А (926А)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928А (926А)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929А (926А)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931А (930А)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932А (930А)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933А (930А)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934А (930А)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935А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936А (935А)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937А (935А)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939А (938А)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техническому обслуживанию оборудования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942А (941А)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бинного оборудования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Управление по ТО и РО на Кемеровской ТЭЦ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комплектации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Участок по ремонту котельного оборудования 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951А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952А (951А)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953А (951А)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954А (951А)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955А (951А)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956А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957А (956А)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958А (956А)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959А (956А)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960А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961А (960А)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962А (960А)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963А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сварке, на полуавтоматических машинах, с применением флюсов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964А (963А)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сварке, на полуавтоматических машинах, с применением флюсов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сварке, на полуавтоматических машинах, с применением флюсов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занятый на резке и ручной сварке, на полуавтоматических машинах, с применением флюсов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967А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сварке, на полуавтоматических машинах, с применением флюсов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968А (967А)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сварке, на полуавтоматических машинах, с применением флюсов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969А (967А)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сварке, на полуавтоматических машинах, с применением флюсов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Участок по ремонту турбинного оборудования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973А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974А (973А)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Управление по ТО и РО на Ново-Кемеровской ТЭЦ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Табельщик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Уборщик производственных и служебных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комплектации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982А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983А (982А)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Слесарь-инструментальщик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вспомогательного оборудования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 (котельного,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Фрезеровщик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991А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992А (991А)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(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турбинного,парогазотурбинного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>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998А (997А)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999А (997А)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(топливоподачи)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1004А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1005А (1004А)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1006А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1007А (1006А)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котельного оборудования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1011А (1010А)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1014А (1013А)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1015А (1013А)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1016А (1013А)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1017А (1013А)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1018А (1013А)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котельного и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1021А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1022А (1021А)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1024А (1023А)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1025А (1023А)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1026А (1023А)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1027А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1028А (1027А)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1029А (1027А)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1030А (1027А)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1031А (1027А)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1032А (1027А)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1037А (1036А)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1038А (1036А)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1040А (1039А)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1041А (1039А)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1042А (1039А)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1043А (1039А)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1044А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1045А (1044А)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1046А (1044А)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1048А (1047А)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1049А (1047А)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1050А (1047А)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Участок по ремонту турбинного оборудования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резке и ручной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сварке,на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полуавтоматических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машинах,с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применением флюсов 4разряда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1055А (1054А)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1056А (1054А)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1057А (1054А)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1058А (1054А)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1060А (1059А)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(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турбинного,парогазотурбинного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>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бинного оборудования 2 и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1065А (1064А)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1066А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1067А (1066А)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1068А (1066А)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(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турбинного,парогазотурбин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ного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>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1073А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1074А (1073А)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1075А (1073А)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1076А (1073А)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1077А (1073А)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1078А (1073А)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Управление по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ТОиР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оборудования на Кузнецкой ТЭЦ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труду и производственно-экономическому обеспечению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комплектации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Ремонтно-механический участок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1086А (1085А)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1087А (1085А)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сборке металлоконструкций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компрессорных установок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резке и ручной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сварке,на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полуавтоматических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машинах,с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применением флюсов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1091А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резке и ручной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сварке,на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полуавтоматических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машинах,с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применением флюсов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1092А (1091А)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резке и ручной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сварке,на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полуавтоматических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машинах,с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применением флюсов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1093А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резке и ручной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сварке,на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полуавтоматических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машинах,с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применением флюсов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1094А (1093А)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резке и ручной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сварке,на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полуавтоматических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машинах,с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применением флюсов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резке и ручной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сварке,на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полуавтоматических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машинах,с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применением флюсов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Токарь-расточник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котельного оборудования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Старший мастер по ремонту оборудования котельного и пылеприготовления в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1104А (1103А)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Помощник мастера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1108А (1107А)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1109А (1107А)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1111А (1110А)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1112А (1110А)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1116А (1115А)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1117А (1115А)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Участок по ремонту турбинного оборудования 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1123А (1122А)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1124А (1122А)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1126А (1125А)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электротехнического оборудования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ции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1130А (1129А)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оборудования распределительных устройств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оборудования распределительных устройств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котельного, турбинного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парогазотрубинного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оборудования распределительных устройств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оборудования распределительных устройств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оборудования распределительных устройств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котельного, турбинного (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парогазотрубинного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техническому обслуживанию оборудования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Управление по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ТОиР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оборудования на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Беловской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ГРЭС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Начальник управления по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ТОиР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оборудования на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Беловской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ГРЭС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Заместитель начальника управления по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ТОиР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оборудования на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Беловской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ГРЭС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Табельщик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1155А (1154А)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1156А (1154А)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комплектации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1158А (1157А)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1159А (1157А)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1160А (1157А)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механосборочных работ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Ремонтно-механический участок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Подсобный рабочий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Кузнец ручной ковки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1171А (1170А)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1172А (1170А)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1173А (1170А)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1174А (1170А)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1175А (1170А)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1176А (1170А)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котельного оборудования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1179А (1178А)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1182А (1181А)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1184А (1183А)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1185А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1186А (1185А)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1187А (1185А)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1189А (1188А)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1190А (1188А)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1191А (1188А)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1192А (1188А)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1196А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1197А (1196А)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1198А (1196А)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1200А (1199А)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1201А (1199А)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1202А (1199А)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 (совмещение тракторист)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1207А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1208А (1207А)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1209А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1210А (1209А)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1211А (1209А)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1212А (1209А)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1214А (1213А)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1215А (1213А)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1216А (1213А)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1217А (1213А)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1218А (1213А)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котельного и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1223А (1222А)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1224А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1225А (1224А)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1226А (1224А)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1227А (1224А)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1228А (1224А)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1229А (1224А)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1230А (1224А)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турбинного оборудования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1233А (1232А)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Слесарь-инструментальщик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турбинного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1242А (1241А)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1244А (1243А)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1246А (1245А)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1247А (1245А)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1249А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1250А (1249А)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1251А (1249А)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1253А (1252А)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1254А (1252А)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1255А (1252А)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1256А (1252А)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1257А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1258А (1257А)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1259А (1257А)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1260А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1261А (1260А)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электротехнического оборудования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1266А (1265А)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1267А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1268А (1267А)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 7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оборудования распределительных устройств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1271А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оборудования распределительных устройств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1272А (1271А)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оборудования распределительных устройств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1273А (1271А)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оборудования распределительных устройств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оборудования распределительных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устройств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1275А (1274А)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оборудования распределительных устройств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1276А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1277А (1276А)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1278А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1279А (1278А)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1281А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1282А (1281А)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1284А (1283А)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1285А (1283А)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котельного,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1290А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1291А (1290А)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1292А (1290А)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техническому обслуживанию оборудования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1296А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1297А (1296А)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1298А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1299А (1298А)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 (совмещение тракторист)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1307А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1308А (1307А)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1309А (1307А)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1310А (1307А)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(котельного)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 (совмещение тракторист)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1317А (1316А)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1318А (1316А)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1320А (1319А)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1321А (1319А)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1322А (1319А)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1324А (1323А)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1328А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1329А (1328А)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1330А (1328А)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1331А (1328А)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1332А (1328А)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1333А (1328А)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1334А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1335А (1334А)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1336А (1334А)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Помощник мастера по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ремонту оборудования (котельного, пылеприготовления)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1342А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1343А (1342А)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1344А (1342А)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1345А (1342А)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топливоподачи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Управление по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ТОиР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оборудования Томь-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Усинской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ГРЭС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Начальник управления по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ТОиР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оборудования на ТУ ГРЭС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Заместитель начальника управления по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ТОиР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оборудования на ТУ ГРЭС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 по труду и производственно-экономическому обеспечению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Ремонтно-механический участок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Слесарь-инструментальщик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1350А (1349А)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Слесарь-инструментальщик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1351А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1352А (1351А)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1353А (1351А)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1354А (1351А)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механических мастерских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2-6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1358А (1357А)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2-6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1359А (1357А)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2-6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1360А (1357А)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2-6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1361А (1357А)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2-6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1362А (1357А)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2-6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1363А (1357А)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2-6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1364А (1357А)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2-6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1365А (1357А)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Токарь 2-6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Фрезеровщик 2-6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Кузнец на молотах и прессах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Участок по ремонту котельного оборудования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1371А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1372А (1371А)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1375А (1374А)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1376А (1374А)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1377А (1374А)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1378А (1374А)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1379А (1374А)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1380А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1381А (1380А)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1382А (1380А)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1384А (1383А)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1385А (1383А)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1386А (1383А)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1390А (1389А)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1392А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Такелажник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1393А (1392А)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Такелажник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1396А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1397А (1396А)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1398А (1396А)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1400А (1399А)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котельного,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1404А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1405А (1404А)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1406А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1407А (1406А)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(топливоподачи)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1409А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1410А (1409А)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1412А (1411А)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оборудования топливоподачи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котельного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пылеприготоления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1418А (1417А)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котельного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пылеприготоления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1421А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1422А (1421А)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1424А (1423А)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1425А (1423А)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1426А (1423А)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1428А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1429А (1428А)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1430А (1428А)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1433А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1434А (1433А)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1435А (1433А)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1436А (1433А)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1437А (1433А)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1439А (1438А)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1440А (1438А)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1441А (1438А)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1442А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1443А (1442А)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1448А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1449А (1448А)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1450А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1451А (1450А)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Участок по техническому обслуживанию оборудования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1457А (1456А)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1458А (1456А)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1459А (1456А)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1461А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1462А (1461А)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комплектации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1463А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1464А (1463А)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1465А (1463А)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турбинного оборудования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1469А (1468А)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1473А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1474А (1473А)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1480А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1481А (1480А)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1491А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1492А (1491А)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1493А (1491А)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1498А (1497А)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1499А (1497А)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1503А (1502А)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1504А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1505А (1504А)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1506А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1507А (1506А)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занятый на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резке и ручной сварке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1508А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1509А (1508А)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1511А (1510А)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1512А (1510А)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1513А (1510А)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1514А (1510А)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1515А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1516А (1515А)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электротехнического оборудования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электростанций (занятый на ремонте котельного оборудования, оборудования пылеприготовления)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1520А (1519А)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ции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1521А (1519А)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Изолировщик, занятый на работах со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стекломиколентой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стекловолокном, синтетической лентой и эпоксидными смолами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1524А (1523А)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Изолировщик, занятый на работах со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стекломиколентой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стекловолокном, синтетической лентой и эпоксидными смолами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1525А (1523А)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Изолировщик, занятый на работах со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стекломиколентой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, стекловолокном,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синтетической лентой и эпоксидными смолами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оборудования распределительных устройств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(котельного, пылеприготовления) в местах его установки 1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1528А (1527А)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(котельного, пылеприготовления) в местах его установки 1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электростанций (занятый на ремонте котельного оборудования, оборудования пы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леприготовления)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1530А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электростанций (занятый на ремонте котельного оборудования, оборудования пылеприготовления)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1531А (1530А)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электростанций (занятый на ремонте котельного оборудования, оборудования пылеприготовления)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1532А (1530А)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электростанций (занятый на ремонте котельного оборудования, оборудования пы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леприготовления)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1533А (1530А)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электростанций (занятый на ремонте котельного оборудования, оборудования пылеприготовления)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1534А (1530А)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электростанций (занятый на ремонте котельного оборудования, оборудования пылеприготовления)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электрических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машин электростанций (занятый на ремонте котельного оборудования, оборудования пылеприготовления)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1537А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оборудования распределительных устройств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1538А (1537А)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оборудования распределительных устройств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1539А (1537А)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оборудования распределительных устройств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оборудования распределительных устройств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1541А (1540А)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обору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дования распределительных устройств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, занятый на резке и ручной сварке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электростанций (занятый на ремонте котельного оборудования, оборудования пылеприготовления)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электрических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машин электростанций (занятый на ремонте котельного оборудования, оборудования пылеприготовления)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электростанций (занятый на ремонте турбинного оборудования)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 котельного, турбинного оборудования, топливоподачи и пылеприготовления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Цех по ремонту генераторов, трансформаторов и электрических машин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цеха по ремонту генераторов, трансформаторов и электрических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Специалист по труду и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производственно-экономическому обеспечению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электрооборудования на Кемеровской ГРЭС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оборудования распределительных устройств, занятый на обслуживании и ремонте котельного, турбинного (парогазотурбинного) оборудования, оборудования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пылепригототовления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и топливоподачи при использовании твердого топлива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по ремонту оборудования котельного, турбинного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машин, занятый на обслуживании и ремонте котельного, турбинного (парогазотурбинного) оборудования, оборудования пылеприготовления, топливоподачи при использовании твердого топлива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электрических машин, занятый на обслуживании и ремонте котельного, турбинного (парогазотурбинного) оборудования, оборудования пылеприготовления, топливоподачи при использовании твердого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топлива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1557А (1556А)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Электрослесарь по ремонту электрических машин, занятый на обслуживании и ремонте котельного, турбинного (парогазотурбинного) оборудования, оборудования пылеприготовления, топливоподачи при использовании твердого топлива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электрических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машин,занятый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на обслуживании и ремонте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котельного,турбинного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(парогазотурбинного)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оборуд,оборуд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.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пылеприготовления и топливоподачи при условии использования твердого топлива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1560А (1559А)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электрических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машин,занятый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на обслуживании и ремонте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котельного,турбинного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(парогазотурбинного)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оборуд,оборуд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пылеприготовления и топливоподачи при условии использования твердого топлива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1561А (1559А)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электрических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машин,занятый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на обслуживании и ремонте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котельного,турбинного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(парогазотурбинного)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оборуд,оборуд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. пылеприготовления и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топливоподачи при условии использования твердого топлива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1562А (1559А)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электрических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машин,занятый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на обслуживании и ремонте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котельного,турбинного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(парогазотурбинного)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оборуд,оборуд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пылеприготовления и топливоподачи при условии использования твердого топлива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электрооборудования Кемеровской ТЭЦ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оборудования распределительных устройств,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занятый на обслуживании и ремонте котельного, турбинного (парогазотурбинного) оборудования, оборудования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пылепригототовления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и топливоподачи при использовании твердого топлива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1565А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электрических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машин,занятый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на обслуживании и ремонте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котельного,турбинного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(парогазотурбинного)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оборуд,оборуд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пылеприготовления и топливоподачи при условии использования твердого топлива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1566А (1565А)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электрических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машин,заня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тый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на обслуживании и ремонте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котельного,турбинного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(парогазотурбинного)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оборуд,оборуд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пылеприготовления и топливоподачи при условии использования твердого топлива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Участок по ремонту электрооборудования на Ново-Кемеровской ТЭЦ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электрических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машин,занятый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на обслуживании и ремонте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котельного,турбинного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(парогазотурбинного)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оборуд,оборуд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пылеприготовления и топливоподачи при условии использования твердого топлива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оборудования распределительных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устройств, занятый на обслуживании и ремонте котельного, турбинного (парогазотурбинного) оборудования, оборудования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пылепригототовления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и топливоподачи при использовании твердого топлива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1569А (1568А)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оборудования распределительных устройств, занятый на обслуживании и ремонте котельного, турбинного (парогазотурбинного) оборудования, оборудования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пылепригототовления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и топливоподачи при использовании твердого топлива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1570А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оборудования распределительных устройств, занятый на обслуживании и ремонте котельного, турбинного (парогазотурбинного) оборудования, оборудования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пылепригототовления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и топливоподачи при использовании твердого топлива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1571А (1570А)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оборудования распределительных устройств, занятый на обслуживании и ремонте котельного, турбинного (парогазотурбинного) оборудования, оборудования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пылепригототовления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и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топливоподачи при использовании твердого топлива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1572А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электрических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машин,занятый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на обслуживании и ремонте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котельного,турбинного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(парогазотурбинного)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оборуд,оборуд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пылеприготовления и топливоподачи при условии использования твердого топлива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1573А (1572А)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электрических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машин,занятый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на обслуживании и ремонте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котельного,турбинного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(парогазотурбинного)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оборуд,оборуд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. пылеприготовления и топливоподачи при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условии использования твердого топлива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1574А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электрических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машин,занятый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на обслуживании и ремонте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котельного,турбинного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(парогазотурбинного)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оборуд,оборуд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пылеприготовления и топливоподачи при условии использования твердого топлива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1575А (1574А)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электрических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машин,занятый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на обслуживании и ремонте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котельного,турбинного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(парогазотурбинного)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оборуд,оборуд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. пылеприготовления и топливоподачи при условии использования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твердого топлива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Электрослесарь по ремонту электрических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машин,занятый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на обслуживании и ремонте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котельного,турбинного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(парогазотурбинного)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оборуд,оборуд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. пылеприготовления и топливоподачи при условии использования твердого топлива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Электромонтер по ремонту обмоток и изоляции электрооборудования, занятый на обслуживании и ремонте котельного, турбинного (парогазотурбинного) оборудования, оборудования пылеприготовления и топливоподачи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при использовании твердого топлива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1578А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электрооборудования, занятый на обслуживании и ремонте котельного, турбинного (парогазотурбинного) оборудования, оборудования пылеприготовления и топливоподачи при использовании твердого топлива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1579А (1578А)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электрооборудования, занятый на обслуживании и ремонте котельного, турбинного (парогазотурбинного) оборудования, обору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дования пылеприготовления и топливоподачи при использовании твердого топлива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обмоток и изоляции электрооборудования, занятый на обслуживании и ремонте котельного, турбинного (парогазотурбинного) оборудования, оборудования пылеприготовления и топливоподачи при использовании твердого топлива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Электротехническая лаборатория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электротехнической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 по наладке и испытаниям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испы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таниям и измерениям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Цех по ремонту теплоизоляции, обмуровки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котлоочистных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работ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Начальник цеха по ремонту </w:t>
            </w: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тепоизоляции,обмуровки</w:t>
            </w:r>
            <w:proofErr w:type="spellEnd"/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котлоочистных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1586А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1587А (1586А)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Кемеровский участок по ППМ-изоляции и гидроизоляции (АКЗ)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гидроизоляции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Участок по ремонту тепловой изоляции и обмуровке котлов на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Беловской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ГРЭС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строительных и монтажных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Кислотоупорщик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-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гуммировщик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1595А (1594А)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Кислотоупорщик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-гуммировщик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1596А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1597А (1596А)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строительных и монтажных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1601А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1602А (1601А)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1603А (1601А)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1604А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1605А (1604А)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1606А (1604А)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1608А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1609А (1608А)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1610А (1608А)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1611А (1608А)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1612А (1608А)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1613А (1608А)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1614А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1615А (1614А)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Жестянщик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1619А (1618А)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Жестянщик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1621А (1620А)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1623А (1622А)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1624А (1622А)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1625А (1622А)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1626А (1622А)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1627А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1628А (1627А)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строительных и монтажных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строительных и монтажных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1633А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1634А (1633А)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1635А (1633А)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1636А (1633А)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1637А (1633А)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тепловой изоляции и обмуровке котлов на Кемеровской ГРЭС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строительных и монтажных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1642А (1641А)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1643А (1641А)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1644А (1641А)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1645А (1641А)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1646А (1641А)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1648А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1649А (1648А)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1650А (1648А)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1651А (1648А)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1653А (1652А)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1655А (1654А)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1657А (1656А)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1658А (1656А)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1659А (1656А)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1660А (1656А)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1661А (1656А)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1663А (1662А)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1664А (1662А)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1665А (1662А)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Жестянщик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1669А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1670А (1669А)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1671А (1669А)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1672А (1669А)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1673А (1669А)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1674А (1669А)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1676А (1675А)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1677А (1675А)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Участок по ремонту тепловой изоляции и обмуровке котлов на Ново-Кемеровской ТЭЦ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Кемровской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ТЭЦ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строительных и монтажных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строительных и монтажных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1682А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1683А (1682А)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1684А (1682А)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1687А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1688А (1687А)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1689А (1687А)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1690А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1691А (1690А)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1692А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1693А (1692А)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1694А (1692А)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1695А (1692А)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строительных и монтажных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1701А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1702А (1701А)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1703А (1701А)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1704А (1701А)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1705А (1701А)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1706А (1701А)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1707А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1708А (1707А)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строительных и монтажных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1711А (1710А)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1712А (1710А)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1713А (1710А)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1714А (1710А)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1715А (1710А)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1716А (1710А)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1717А (1710А)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1719А (1718А)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1720А (1718А)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1721А (1718А)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1724А (1723А)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1725А (1723А)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1726А (1723А)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1727А (1723А)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1728А (1723А)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1730А (1729А)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1731А (1729А)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1732А (1729А)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1733А (1729А)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тепловой изоляции на Кузнецкой ТЭЦ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1734А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1735А (1734А)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1736А (1734А)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строительных и монтажных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lastRenderedPageBreak/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1742А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1743А (1742А)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1744А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1745А (1744А)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1748А (1747А)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1749А (1747А)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тепловой изоляции на Томь-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Усинской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ГРЭС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1753А (1752А)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1754А (1752А)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1755А (1752А)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1756А (1752А)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1757А (1752А)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1758А (1752А)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1759А (1752А)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1760А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1761А (1760А)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1762А (1760А)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Огнеупорщик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строительных и монтажных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строительных и монтажных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1766А (1765А)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1767А (1765А)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1769А (1768А)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1770А (1768А)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1771А (1768А)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1772А (1768А)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1773А (1768А)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1775А (1774А)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1776А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1777А (1776А)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1778А (1776А)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1779А (1776А)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1780А (1776А)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1781А (1776А)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1782А (1776А)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1783А (1776А)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1784А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1785А (1784А)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1786А (1784А)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1787А (1784А)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1788А (1784А)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1790А (1789А)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Котлочист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Мастер строительных и монтажных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Мастер строительных и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монтажных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1793А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1794А (1793А)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1795А (1793А)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1796А (1793А)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1797А (1793А)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1798А (1793А)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1799А (1793А)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1800А (1793А)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1801А (1793А)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1803А (1802А)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1804А (1802А)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1805А (1802А)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1806А (1802А)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1807А (1802А)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1808А (1802А)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1809А (1802А)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1811А (1810А)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Изолировщик на термоизоляции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A40B6D">
        <w:trPr>
          <w:divId w:val="104008663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Участок по ремонту тепловой изоляции на Томь-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Усинской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ГРЭС</w:t>
            </w:r>
          </w:p>
        </w:tc>
      </w:tr>
      <w:tr w:rsidR="00A40B6D">
        <w:trPr>
          <w:divId w:val="10400866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0B6D" w:rsidRDefault="00A40B6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A40B6D" w:rsidP="00A40B6D">
      <w:pPr>
        <w:jc w:val="right"/>
        <w:rPr>
          <w:sz w:val="18"/>
          <w:szCs w:val="18"/>
          <w:lang w:val="en-US"/>
        </w:rPr>
      </w:pPr>
      <w:r>
        <w:fldChar w:fldCharType="end"/>
      </w:r>
    </w:p>
    <w:sectPr w:rsidR="0065289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A7" w:rsidRDefault="003861A7" w:rsidP="00A40B6D">
      <w:r>
        <w:separator/>
      </w:r>
    </w:p>
  </w:endnote>
  <w:endnote w:type="continuationSeparator" w:id="0">
    <w:p w:rsidR="003861A7" w:rsidRDefault="003861A7" w:rsidP="00A4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6D" w:rsidRDefault="00A40B6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6D" w:rsidRDefault="00A40B6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6D" w:rsidRDefault="00A40B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A7" w:rsidRDefault="003861A7" w:rsidP="00A40B6D">
      <w:r>
        <w:separator/>
      </w:r>
    </w:p>
  </w:footnote>
  <w:footnote w:type="continuationSeparator" w:id="0">
    <w:p w:rsidR="003861A7" w:rsidRDefault="003861A7" w:rsidP="00A40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6D" w:rsidRDefault="00A40B6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6D" w:rsidRDefault="00A40B6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6D" w:rsidRDefault="00A40B6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"/>
    <w:docVar w:name="adv_info1" w:val="     "/>
    <w:docVar w:name="adv_info2" w:val="     "/>
    <w:docVar w:name="adv_info3" w:val="     "/>
    <w:docVar w:name="ceh_info" w:val="Акционерное общество «Сибирьэнергоремонт» (Кемеровский филиал АО &quot;Сибэр&quot;)"/>
    <w:docVar w:name="doc_name" w:val="Документ2"/>
    <w:docVar w:name="fill_date" w:val="       "/>
    <w:docVar w:name="org_name" w:val="     "/>
    <w:docVar w:name="pers_guids" w:val="E704106DE72B47D49BAF67D5372480DD@142-547-564 63"/>
    <w:docVar w:name="pers_snils" w:val="E704106DE72B47D49BAF67D5372480DD@142-547-564 63"/>
    <w:docVar w:name="rbtd_adr" w:val="     "/>
    <w:docVar w:name="sv_docs" w:val="1"/>
  </w:docVars>
  <w:rsids>
    <w:rsidRoot w:val="00A40B6D"/>
    <w:rsid w:val="00003BD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861A7"/>
    <w:rsid w:val="003A1C01"/>
    <w:rsid w:val="003A2259"/>
    <w:rsid w:val="003B6C48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C402F"/>
    <w:rsid w:val="009D6532"/>
    <w:rsid w:val="00A026A4"/>
    <w:rsid w:val="00A40B6D"/>
    <w:rsid w:val="00AB13AE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B31AE"/>
    <w:rsid w:val="00CD2568"/>
    <w:rsid w:val="00D11966"/>
    <w:rsid w:val="00DA1438"/>
    <w:rsid w:val="00DC0F74"/>
    <w:rsid w:val="00DC1A91"/>
    <w:rsid w:val="00DD6622"/>
    <w:rsid w:val="00DE15ED"/>
    <w:rsid w:val="00E25119"/>
    <w:rsid w:val="00E30B79"/>
    <w:rsid w:val="00E458F1"/>
    <w:rsid w:val="00EA3306"/>
    <w:rsid w:val="00EB7BDE"/>
    <w:rsid w:val="00EC5373"/>
    <w:rsid w:val="00F06873"/>
    <w:rsid w:val="00F262EE"/>
    <w:rsid w:val="00F56173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0A784-7E19-4DE3-B7F3-8B4C62C5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A40B6D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A40B6D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A40B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40B6D"/>
    <w:rPr>
      <w:sz w:val="24"/>
    </w:rPr>
  </w:style>
  <w:style w:type="paragraph" w:styleId="ae">
    <w:name w:val="footer"/>
    <w:basedOn w:val="a"/>
    <w:link w:val="af"/>
    <w:rsid w:val="00A40B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40B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179</Pages>
  <Words>40492</Words>
  <Characters>137476</Characters>
  <Application>Microsoft Office Word</Application>
  <DocSecurity>0</DocSecurity>
  <Lines>1145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177613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Марина Панфилова</dc:creator>
  <cp:keywords/>
  <dc:description/>
  <cp:lastModifiedBy>admin</cp:lastModifiedBy>
  <cp:revision>9</cp:revision>
  <dcterms:created xsi:type="dcterms:W3CDTF">2018-02-19T05:36:00Z</dcterms:created>
  <dcterms:modified xsi:type="dcterms:W3CDTF">2018-02-19T15:25:00Z</dcterms:modified>
</cp:coreProperties>
</file>