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1F" w:rsidRPr="0034129A" w:rsidRDefault="00431C1F" w:rsidP="00431C1F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Приложение № 2 к приказу </w:t>
      </w:r>
    </w:p>
    <w:p w:rsidR="00431C1F" w:rsidRPr="00A94971" w:rsidRDefault="00431C1F" w:rsidP="00431C1F">
      <w:pPr>
        <w:pStyle w:val="a7"/>
        <w:ind w:left="11199"/>
        <w:rPr>
          <w:b w:val="0"/>
        </w:rPr>
      </w:pPr>
      <w:r w:rsidRPr="00A94971">
        <w:rPr>
          <w:b w:val="0"/>
        </w:rPr>
        <w:t xml:space="preserve">«О завершении специальной оценки условий труда </w:t>
      </w:r>
      <w:r w:rsidR="00326EB5">
        <w:rPr>
          <w:b w:val="0"/>
        </w:rPr>
        <w:t xml:space="preserve">в </w:t>
      </w:r>
      <w:r>
        <w:rPr>
          <w:b w:val="0"/>
        </w:rPr>
        <w:t>Красноярском</w:t>
      </w:r>
    </w:p>
    <w:p w:rsidR="00431C1F" w:rsidRPr="0034129A" w:rsidRDefault="00431C1F" w:rsidP="00431C1F">
      <w:pPr>
        <w:pStyle w:val="a7"/>
        <w:ind w:left="11199"/>
        <w:rPr>
          <w:b w:val="0"/>
        </w:rPr>
      </w:pPr>
      <w:r w:rsidRPr="00A94971">
        <w:rPr>
          <w:b w:val="0"/>
        </w:rPr>
        <w:t>филиале АО «СибЭР»</w:t>
      </w:r>
    </w:p>
    <w:p w:rsidR="00431C1F" w:rsidRDefault="00431C1F" w:rsidP="00431C1F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от </w:t>
      </w:r>
      <w:r>
        <w:rPr>
          <w:b w:val="0"/>
        </w:rPr>
        <w:t>_____</w:t>
      </w:r>
      <w:r w:rsidRPr="0034129A">
        <w:rPr>
          <w:b w:val="0"/>
        </w:rPr>
        <w:t>________ 2018 г.</w:t>
      </w:r>
      <w:r>
        <w:rPr>
          <w:b w:val="0"/>
        </w:rPr>
        <w:t xml:space="preserve"> </w:t>
      </w:r>
      <w:r w:rsidRPr="0034129A">
        <w:rPr>
          <w:b w:val="0"/>
        </w:rPr>
        <w:t>№ ________</w:t>
      </w:r>
    </w:p>
    <w:p w:rsidR="00431C1F" w:rsidRDefault="00431C1F" w:rsidP="00DB70BA">
      <w:pPr>
        <w:pStyle w:val="a7"/>
        <w:jc w:val="center"/>
      </w:pPr>
    </w:p>
    <w:p w:rsidR="00431C1F" w:rsidRDefault="00431C1F" w:rsidP="00431C1F">
      <w:pPr>
        <w:pStyle w:val="a7"/>
        <w:jc w:val="right"/>
      </w:pPr>
    </w:p>
    <w:p w:rsidR="00431C1F" w:rsidRDefault="00431C1F" w:rsidP="00DB70BA">
      <w:pPr>
        <w:pStyle w:val="a7"/>
        <w:jc w:val="center"/>
      </w:pPr>
    </w:p>
    <w:p w:rsidR="00DB70BA" w:rsidRPr="00DB70BA" w:rsidRDefault="00DB70BA" w:rsidP="00DB70BA">
      <w:pPr>
        <w:pStyle w:val="a7"/>
        <w:jc w:val="center"/>
      </w:pPr>
      <w:r w:rsidRPr="00DB70BA">
        <w:t xml:space="preserve">Перечень </w:t>
      </w:r>
      <w:r w:rsidR="00743555">
        <w:t xml:space="preserve"> </w:t>
      </w:r>
      <w:r w:rsidRPr="00DB70BA">
        <w:t xml:space="preserve"> мероприятий по улучшению условий труда</w:t>
      </w:r>
      <w:r w:rsidR="00743555">
        <w:t xml:space="preserve"> </w:t>
      </w:r>
      <w:r w:rsidR="00BB0713" w:rsidRPr="00BB0713">
        <w:t>на</w:t>
      </w:r>
      <w:r w:rsidR="00743555">
        <w:t xml:space="preserve"> Красноярском филиале АО «СибЭР»</w:t>
      </w:r>
    </w:p>
    <w:p w:rsidR="00B3448B" w:rsidRPr="00BF220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BF2204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F2204" w:rsidRPr="00BF2204">
        <w:rPr>
          <w:rStyle w:val="a9"/>
        </w:rPr>
        <w:t xml:space="preserve"> Акционерное общество «Сибирьэнергоремонт»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  <w:r w:rsidR="00722AEC">
              <w:t>, Ответственный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Красноярский  филиал  АО «СибЭР»</w:t>
            </w:r>
          </w:p>
        </w:tc>
        <w:tc>
          <w:tcPr>
            <w:tcW w:w="3686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Автотранспортный цех</w:t>
            </w:r>
          </w:p>
        </w:tc>
        <w:tc>
          <w:tcPr>
            <w:tcW w:w="3686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A2787A">
            <w:pPr>
              <w:pStyle w:val="aa"/>
              <w:jc w:val="left"/>
            </w:pPr>
            <w:r>
              <w:t>188</w:t>
            </w:r>
            <w:r w:rsidR="00A2787A">
              <w:t>5</w:t>
            </w:r>
            <w:r>
              <w:t>. Машинист экскаватора 6 разряда</w:t>
            </w:r>
          </w:p>
        </w:tc>
        <w:tc>
          <w:tcPr>
            <w:tcW w:w="3686" w:type="dxa"/>
            <w:vAlign w:val="center"/>
          </w:tcPr>
          <w:p w:rsidR="00BF2204" w:rsidRPr="00063DF1" w:rsidRDefault="00BF220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F2204" w:rsidRPr="00063DF1" w:rsidRDefault="00BF2204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BF2204" w:rsidRPr="00063DF1" w:rsidRDefault="00454946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F2204" w:rsidRPr="00DE6D51" w:rsidRDefault="00454946" w:rsidP="0045494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АТЦ</w:t>
            </w:r>
          </w:p>
          <w:p w:rsidR="00D43789" w:rsidRPr="00DE6D51" w:rsidRDefault="00D43789" w:rsidP="0045494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Тухтаев Е.А.</w:t>
            </w: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Заводоуправление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DE6D51" w:rsidRDefault="00BF2204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DE6D51" w:rsidRDefault="00BF2204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A2787A">
            <w:pPr>
              <w:pStyle w:val="aa"/>
              <w:jc w:val="left"/>
            </w:pPr>
            <w:r>
              <w:t>189</w:t>
            </w:r>
            <w:r w:rsidR="00A2787A">
              <w:t>5</w:t>
            </w:r>
            <w:r>
              <w:t>А. Маляр 4 разряда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F2204" w:rsidRPr="00063DF1" w:rsidRDefault="00454946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22AEC" w:rsidRPr="00DE6D51" w:rsidRDefault="00454946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АХО</w:t>
            </w:r>
          </w:p>
          <w:p w:rsidR="00D43789" w:rsidRPr="00DE6D51" w:rsidRDefault="00D43789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Лощилова Е.Н.</w:t>
            </w:r>
          </w:p>
          <w:p w:rsidR="00D43789" w:rsidRPr="00DE6D51" w:rsidRDefault="00D43789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Аппарат при руководстве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Медицинский пункт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Исполнительный аппарат. Управление подготовки, проведения ремонтов и технического вооружения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Группа по обслуживанию производства г.Красноярск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Служба контроля металла и сварки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главного энергетика 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A2787A">
            <w:pPr>
              <w:pStyle w:val="aa"/>
              <w:jc w:val="left"/>
            </w:pPr>
            <w:r>
              <w:t>194</w:t>
            </w:r>
            <w:r w:rsidR="00A2787A">
              <w:t>9</w:t>
            </w:r>
            <w:r>
              <w:t>. Электрогазосварщик 5 разряда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  <w:r>
              <w:t>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BF2204" w:rsidRPr="00063DF1" w:rsidRDefault="00454946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F2204" w:rsidRPr="00DE6D51" w:rsidRDefault="00454946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ОГЭ</w:t>
            </w:r>
          </w:p>
          <w:p w:rsidR="00D43789" w:rsidRPr="00DE6D51" w:rsidRDefault="00D43789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Замякин А.В.</w:t>
            </w: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Default="00BF2204" w:rsidP="00BF220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F2204" w:rsidRPr="00063DF1" w:rsidRDefault="00454946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F2204" w:rsidRPr="00DE6D51" w:rsidRDefault="00454946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ОГЭ</w:t>
            </w:r>
          </w:p>
          <w:p w:rsidR="00D43789" w:rsidRPr="00DE6D51" w:rsidRDefault="00D43789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Замякин А.В</w:t>
            </w: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Default="00BF2204" w:rsidP="00BF220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BF2204" w:rsidRPr="00063DF1" w:rsidRDefault="00652585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F2204" w:rsidRPr="00DE6D51" w:rsidRDefault="00652585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ОГЭ</w:t>
            </w:r>
          </w:p>
          <w:p w:rsidR="00D43789" w:rsidRPr="00DE6D51" w:rsidRDefault="00D43789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Замякин А.В</w:t>
            </w: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Строительно-монтажное управление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Ремонтно-строительный цех (СМУ)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A2787A">
            <w:pPr>
              <w:pStyle w:val="aa"/>
              <w:jc w:val="left"/>
            </w:pPr>
            <w:r>
              <w:t>195</w:t>
            </w:r>
            <w:r w:rsidR="00A2787A">
              <w:t>5</w:t>
            </w:r>
            <w:r>
              <w:t>. Кровельщик по рулонным кровлям и по кровлям из штучных материалов 4 разряда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F2204" w:rsidRPr="00063DF1" w:rsidRDefault="00652585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F2204" w:rsidRPr="00DE6D51" w:rsidRDefault="00652585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РСЦ СМУ</w:t>
            </w:r>
          </w:p>
          <w:p w:rsidR="00D43789" w:rsidRPr="00DE6D51" w:rsidRDefault="00D43789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Коврижных В.Г</w:t>
            </w: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A2787A">
            <w:pPr>
              <w:pStyle w:val="aa"/>
              <w:jc w:val="left"/>
            </w:pPr>
            <w:r>
              <w:t>195</w:t>
            </w:r>
            <w:r w:rsidR="00A2787A">
              <w:t>6</w:t>
            </w:r>
            <w:r>
              <w:t>А. Штукатур-маляр 4 разряда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BF2204" w:rsidRPr="00063DF1" w:rsidRDefault="00652585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F2204" w:rsidRPr="00DE6D51" w:rsidRDefault="00652585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РСЦ СМУ</w:t>
            </w:r>
          </w:p>
          <w:p w:rsidR="00D43789" w:rsidRPr="00DE6D51" w:rsidRDefault="00D43789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Коврижных В.Г.</w:t>
            </w: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Default="00BF2204" w:rsidP="00BF220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F2204" w:rsidRPr="00063DF1" w:rsidRDefault="00652585" w:rsidP="00DB70BA">
            <w:pPr>
              <w:pStyle w:val="aa"/>
            </w:pPr>
            <w:r>
              <w:t xml:space="preserve">Постоянно </w:t>
            </w:r>
          </w:p>
        </w:tc>
        <w:tc>
          <w:tcPr>
            <w:tcW w:w="3294" w:type="dxa"/>
            <w:vAlign w:val="center"/>
          </w:tcPr>
          <w:p w:rsidR="00BF2204" w:rsidRPr="00DE6D51" w:rsidRDefault="00652585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РСЦ СМУ</w:t>
            </w:r>
          </w:p>
          <w:p w:rsidR="00D43789" w:rsidRPr="00DE6D51" w:rsidRDefault="00D43789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Коврижных В.Г</w:t>
            </w: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A2787A">
            <w:pPr>
              <w:pStyle w:val="aa"/>
              <w:jc w:val="left"/>
            </w:pPr>
            <w:r>
              <w:t>195</w:t>
            </w:r>
            <w:r w:rsidR="00A2787A">
              <w:t>2</w:t>
            </w:r>
            <w:r>
              <w:t>. Облицовщик-плиточник 4 разряда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F2204" w:rsidRPr="00063DF1" w:rsidRDefault="00652585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F2204" w:rsidRPr="00DE6D51" w:rsidRDefault="00652585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РСЦ СМУ</w:t>
            </w:r>
          </w:p>
          <w:p w:rsidR="00D43789" w:rsidRPr="00DE6D51" w:rsidRDefault="00D43789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Коврижных В.Г.</w:t>
            </w: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A2787A">
            <w:pPr>
              <w:pStyle w:val="aa"/>
              <w:jc w:val="left"/>
            </w:pPr>
            <w:r>
              <w:t>195</w:t>
            </w:r>
            <w:r w:rsidR="00A2787A">
              <w:t>9</w:t>
            </w:r>
            <w:r>
              <w:t>. Бетонщик 4 разряда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F2204" w:rsidRPr="00063DF1" w:rsidRDefault="00652585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F2204" w:rsidRPr="00DE6D51" w:rsidRDefault="00E06CFE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РСЦ СМУ</w:t>
            </w:r>
          </w:p>
          <w:p w:rsidR="00D43789" w:rsidRPr="00DE6D51" w:rsidRDefault="00D43789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Коврижных В.Г</w:t>
            </w: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Цех по ремонту тепловых сетей (СМУ)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DE6D51" w:rsidRDefault="00BF2204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A2787A">
            <w:pPr>
              <w:pStyle w:val="aa"/>
              <w:jc w:val="left"/>
            </w:pPr>
            <w:r>
              <w:t>196</w:t>
            </w:r>
            <w:r w:rsidR="00A2787A">
              <w:t>8</w:t>
            </w:r>
            <w:r>
              <w:t>. Мастер по ремонту оборудования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BF2204" w:rsidRPr="00063DF1" w:rsidRDefault="00E06CF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F2204" w:rsidRPr="00DE6D51" w:rsidRDefault="00E06CFE" w:rsidP="00F25D2B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 xml:space="preserve">ЦРТС </w:t>
            </w:r>
            <w:r w:rsidR="00F25D2B">
              <w:rPr>
                <w:sz w:val="24"/>
                <w:szCs w:val="24"/>
              </w:rPr>
              <w:t>Броцман К.В</w:t>
            </w: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A2787A">
            <w:pPr>
              <w:pStyle w:val="aa"/>
              <w:jc w:val="left"/>
            </w:pPr>
            <w:r>
              <w:t>196</w:t>
            </w:r>
            <w:r w:rsidR="00A2787A">
              <w:t>9</w:t>
            </w:r>
            <w:r>
              <w:t>А. Мастер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BF2204" w:rsidRPr="00063DF1" w:rsidRDefault="00E06CF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F2204" w:rsidRPr="00DE6D51" w:rsidRDefault="00E06CFE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A2787A" w:rsidP="00BF2204">
            <w:pPr>
              <w:pStyle w:val="aa"/>
              <w:jc w:val="left"/>
            </w:pPr>
            <w:r>
              <w:lastRenderedPageBreak/>
              <w:t>1972</w:t>
            </w:r>
            <w:r w:rsidR="00BF2204">
              <w:t>А. Изолировщик на термоизоляции 5 разряда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BF2204" w:rsidRPr="00063DF1" w:rsidRDefault="00E06CF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F2204" w:rsidRPr="00DE6D51" w:rsidRDefault="002762A8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Default="00BF2204" w:rsidP="00BF220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BF2204" w:rsidRPr="00063DF1" w:rsidRDefault="002762A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F2204" w:rsidRPr="00DE6D51" w:rsidRDefault="002762A8" w:rsidP="00DB70BA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43227D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43227D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A2787A" w:rsidP="00A2787A">
            <w:pPr>
              <w:pStyle w:val="aa"/>
              <w:jc w:val="left"/>
            </w:pPr>
            <w:r>
              <w:t>1980</w:t>
            </w:r>
            <w:r w:rsidR="00062CD6">
              <w:t>. Изолировщик на термоизоляции 4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43227D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43227D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t>198</w:t>
            </w:r>
            <w:r w:rsidR="00776CFC">
              <w:t>3</w:t>
            </w:r>
            <w:r>
              <w:t>А. Монтажник наружных трубопроводов 4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776CFC" w:rsidP="00062CD6">
            <w:pPr>
              <w:pStyle w:val="aa"/>
              <w:jc w:val="left"/>
            </w:pPr>
            <w:r>
              <w:t>1985</w:t>
            </w:r>
            <w:r w:rsidR="00062CD6">
              <w:t>А. Монтажник наружных трубопроводов 5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776CFC" w:rsidP="00062CD6">
            <w:pPr>
              <w:pStyle w:val="aa"/>
              <w:jc w:val="left"/>
            </w:pPr>
            <w:r>
              <w:t>2001</w:t>
            </w:r>
            <w:r w:rsidR="00062CD6">
              <w:t>. Монтажник наружных трубопроводов 6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t>200</w:t>
            </w:r>
            <w:r w:rsidR="00776CFC">
              <w:t>2</w:t>
            </w:r>
            <w:r>
              <w:t>А. Электросварщик ручной сварки 5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</w:t>
            </w:r>
            <w:r>
              <w:lastRenderedPageBreak/>
              <w:t xml:space="preserve">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t>200</w:t>
            </w:r>
            <w:r w:rsidR="00776CFC">
              <w:t>4</w:t>
            </w:r>
            <w:r>
              <w:t>А. Электросварщик ручной сварки 6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t>200</w:t>
            </w:r>
            <w:r w:rsidR="00776CFC">
              <w:t>9</w:t>
            </w:r>
            <w:r>
              <w:t>А. Газорезчик 5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t>201</w:t>
            </w:r>
            <w:r w:rsidR="00776CFC">
              <w:t>5</w:t>
            </w:r>
            <w:r>
              <w:t>. Слесарь-ремонтник 5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lastRenderedPageBreak/>
              <w:t>201</w:t>
            </w:r>
            <w:r w:rsidR="00776CFC">
              <w:t>6</w:t>
            </w:r>
            <w:r>
              <w:t>. Слесарь-ремонтник 4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t>201</w:t>
            </w:r>
            <w:r w:rsidR="00776CFC">
              <w:t>7</w:t>
            </w:r>
            <w:r>
              <w:t>. Электромонтер по ремонту и обслуживанию электрооборудования 5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F872F7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ЦРТС Броцман К.В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техническому обслуживанию и ремонту на ТЭЦ-1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Группа комплектации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BF2204" w:rsidRPr="00AF49A3" w:rsidTr="00BF2204">
        <w:trPr>
          <w:jc w:val="center"/>
        </w:trPr>
        <w:tc>
          <w:tcPr>
            <w:tcW w:w="3049" w:type="dxa"/>
            <w:vAlign w:val="center"/>
          </w:tcPr>
          <w:p w:rsidR="00BF2204" w:rsidRPr="00BF2204" w:rsidRDefault="00BF2204" w:rsidP="00BF220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котельного оборудования (ТОиР на ТЭЦ-1)</w:t>
            </w:r>
          </w:p>
        </w:tc>
        <w:tc>
          <w:tcPr>
            <w:tcW w:w="3686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2204" w:rsidRDefault="00BF22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2204" w:rsidRPr="00063DF1" w:rsidRDefault="00BF2204" w:rsidP="00DB70BA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776CFC" w:rsidP="00062CD6">
            <w:pPr>
              <w:pStyle w:val="aa"/>
              <w:jc w:val="left"/>
            </w:pPr>
            <w:r>
              <w:t>2023</w:t>
            </w:r>
            <w:r w:rsidR="00062CD6">
              <w:t>. Начальник участка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t>202</w:t>
            </w:r>
            <w:r w:rsidR="00776CFC">
              <w:t>6</w:t>
            </w:r>
            <w:r>
              <w:t>А. Старший мастер по ремонту оборудования котельного, пылеприготовления в местах его установки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t>202</w:t>
            </w:r>
            <w:r w:rsidR="00776CFC">
              <w:t>9</w:t>
            </w:r>
            <w:r>
              <w:t>А. Мастер по ремонту оборудования котельного, пылеприготовления в местах его установки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t>203</w:t>
            </w:r>
            <w:r w:rsidR="00776CFC">
              <w:t>9</w:t>
            </w:r>
            <w:r>
              <w:t>. Слесарь по ремонту оборудования котельных и пылеприготовительных цехов 2 и 3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t>20</w:t>
            </w:r>
            <w:r w:rsidR="00776CFC">
              <w:t>40</w:t>
            </w:r>
            <w:r>
              <w:t>А. Слесарь по ремонту оборудования котельных и пылеприготовительных цехов 4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776CFC" w:rsidP="00776CFC">
            <w:pPr>
              <w:pStyle w:val="aa"/>
              <w:jc w:val="left"/>
            </w:pPr>
            <w:r>
              <w:t>2060</w:t>
            </w:r>
            <w:r w:rsidR="00062CD6">
              <w:t>А. Слесарь по ремонту оборудования котельных и пылеприготовительных цехов 5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t>20</w:t>
            </w:r>
            <w:r w:rsidR="00776CFC">
              <w:t>91</w:t>
            </w:r>
            <w:r>
              <w:t>А. Слесарь по ремонту оборудования котельных и пылеприготовительных цехов 6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t>209</w:t>
            </w:r>
            <w:r w:rsidR="00776CFC">
              <w:t>8</w:t>
            </w:r>
            <w:r>
              <w:t>. Слесарь по ремонту оборудования топливоподачи 4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776CFC">
            <w:pPr>
              <w:pStyle w:val="aa"/>
              <w:jc w:val="left"/>
            </w:pPr>
            <w:r>
              <w:t>209</w:t>
            </w:r>
            <w:r w:rsidR="00776CFC">
              <w:t>9</w:t>
            </w:r>
            <w:r>
              <w:t>А. Слесарь по ремонту оборудования топливоподачи 5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BF40C4">
            <w:pPr>
              <w:pStyle w:val="aa"/>
              <w:jc w:val="left"/>
            </w:pPr>
            <w:r>
              <w:t>210</w:t>
            </w:r>
            <w:r w:rsidR="00BF40C4">
              <w:t>9</w:t>
            </w:r>
            <w:r>
              <w:t>. Электрогазосварщик 2 и 3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DB57C7">
            <w:pPr>
              <w:pStyle w:val="aa"/>
              <w:jc w:val="left"/>
            </w:pPr>
            <w:r>
              <w:t>210</w:t>
            </w:r>
            <w:r w:rsidR="00DB57C7">
              <w:t>9</w:t>
            </w:r>
            <w:r>
              <w:t>А. Электрогазосварщик 4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DB57C7">
            <w:pPr>
              <w:pStyle w:val="aa"/>
              <w:jc w:val="left"/>
            </w:pPr>
            <w:r>
              <w:t>21</w:t>
            </w:r>
            <w:r w:rsidR="00DB57C7">
              <w:t>11</w:t>
            </w:r>
            <w:r>
              <w:t>А. Электрогазосварщик 5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В.В.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DB57C7">
            <w:pPr>
              <w:pStyle w:val="aa"/>
              <w:jc w:val="left"/>
            </w:pPr>
            <w:r>
              <w:t>211</w:t>
            </w:r>
            <w:r w:rsidR="00DB57C7">
              <w:t>9</w:t>
            </w:r>
            <w:r>
              <w:t>А. Электрогазосварщик 6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  <w:vAlign w:val="center"/>
          </w:tcPr>
          <w:p w:rsidR="00062CD6" w:rsidRPr="00DE6D51" w:rsidRDefault="00062CD6" w:rsidP="00062CD6">
            <w:pPr>
              <w:pStyle w:val="aa"/>
              <w:rPr>
                <w:sz w:val="24"/>
                <w:szCs w:val="24"/>
              </w:rPr>
            </w:pPr>
            <w:r w:rsidRPr="00DE6D51">
              <w:rPr>
                <w:sz w:val="24"/>
                <w:szCs w:val="24"/>
              </w:rPr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CB5DB6">
            <w:pPr>
              <w:pStyle w:val="aa"/>
              <w:jc w:val="left"/>
            </w:pPr>
            <w:r>
              <w:t>212</w:t>
            </w:r>
            <w:r w:rsidR="00CB5DB6">
              <w:t>3</w:t>
            </w:r>
            <w:r>
              <w:t>А. Электросварщик ручной сварки 2 и 3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CB5DB6">
            <w:pPr>
              <w:pStyle w:val="aa"/>
              <w:jc w:val="left"/>
            </w:pPr>
            <w:r>
              <w:t>212</w:t>
            </w:r>
            <w:r w:rsidR="00CB5DB6">
              <w:t>5</w:t>
            </w:r>
            <w:r>
              <w:t>А. Электросварщик ручной сварки 4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5B2897">
            <w:pPr>
              <w:pStyle w:val="aa"/>
              <w:jc w:val="left"/>
            </w:pPr>
            <w:r>
              <w:t>213</w:t>
            </w:r>
            <w:r w:rsidR="005B2897">
              <w:t>3</w:t>
            </w:r>
            <w:r>
              <w:t>А. Электросварщик ручной сварки 5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5B2897">
            <w:pPr>
              <w:pStyle w:val="aa"/>
              <w:jc w:val="left"/>
            </w:pPr>
            <w:r>
              <w:t>213</w:t>
            </w:r>
            <w:r w:rsidR="005B2897">
              <w:t>5</w:t>
            </w:r>
            <w:r>
              <w:t>А. Электросварщик ручной сварки 6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5B2897">
            <w:pPr>
              <w:pStyle w:val="aa"/>
              <w:jc w:val="left"/>
            </w:pPr>
            <w:r>
              <w:t>213</w:t>
            </w:r>
            <w:r w:rsidR="005B2897">
              <w:t>8</w:t>
            </w:r>
            <w:r>
              <w:t>А. Изолировщик на термоизоляции 2 и 3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5B2897">
            <w:pPr>
              <w:pStyle w:val="aa"/>
              <w:jc w:val="left"/>
            </w:pPr>
            <w:r>
              <w:t>21</w:t>
            </w:r>
            <w:r w:rsidR="005B2897">
              <w:t>41</w:t>
            </w:r>
            <w:r>
              <w:t>А. Изолировщик на термоизоляции 4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5B2897">
            <w:pPr>
              <w:pStyle w:val="aa"/>
              <w:jc w:val="left"/>
            </w:pPr>
            <w:r>
              <w:t>214</w:t>
            </w:r>
            <w:r w:rsidR="005B2897">
              <w:t>8</w:t>
            </w:r>
            <w:r>
              <w:t>А. Изолировщик на термоизоляции 5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5B2897">
            <w:pPr>
              <w:pStyle w:val="aa"/>
              <w:jc w:val="left"/>
            </w:pPr>
            <w:r>
              <w:t>21</w:t>
            </w:r>
            <w:r w:rsidR="005B2897">
              <w:t>51</w:t>
            </w:r>
            <w:r>
              <w:t>А. Огнеупорщик 4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5B2897">
            <w:pPr>
              <w:pStyle w:val="aa"/>
              <w:jc w:val="left"/>
            </w:pPr>
            <w:r>
              <w:t>215</w:t>
            </w:r>
            <w:r w:rsidR="005B2897">
              <w:t>3</w:t>
            </w:r>
            <w:r>
              <w:t>А. Огнеупорщик 5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</w:t>
            </w:r>
            <w:r>
              <w:lastRenderedPageBreak/>
              <w:t xml:space="preserve">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lastRenderedPageBreak/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5B2897">
            <w:pPr>
              <w:pStyle w:val="aa"/>
              <w:jc w:val="left"/>
            </w:pPr>
            <w:r>
              <w:t>215</w:t>
            </w:r>
            <w:r w:rsidR="005B2897">
              <w:t>8</w:t>
            </w:r>
            <w:r>
              <w:t>А. Котлочист 4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397B84">
            <w:pPr>
              <w:pStyle w:val="aa"/>
              <w:jc w:val="left"/>
            </w:pPr>
            <w:r>
              <w:t>216</w:t>
            </w:r>
            <w:r w:rsidR="00397B84">
              <w:t>5</w:t>
            </w:r>
            <w:r>
              <w:t>А. Котлочист 5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397B84">
            <w:pPr>
              <w:pStyle w:val="aa"/>
              <w:jc w:val="left"/>
            </w:pPr>
            <w:r>
              <w:t>216</w:t>
            </w:r>
            <w:r w:rsidR="00397B84">
              <w:t>8</w:t>
            </w:r>
            <w:r>
              <w:t>А. Токарь 2-6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397B84">
            <w:pPr>
              <w:pStyle w:val="aa"/>
              <w:jc w:val="left"/>
            </w:pPr>
            <w:r>
              <w:lastRenderedPageBreak/>
              <w:t>21</w:t>
            </w:r>
            <w:r w:rsidR="00397B84">
              <w:t>70</w:t>
            </w:r>
            <w:r>
              <w:t>. Кузнец ручной ковки 2 и 3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397B84">
            <w:pPr>
              <w:pStyle w:val="aa"/>
              <w:jc w:val="left"/>
            </w:pPr>
            <w:r>
              <w:t>217</w:t>
            </w:r>
            <w:r w:rsidR="00397B84">
              <w:t>5</w:t>
            </w:r>
            <w:r>
              <w:t>. Слесарь механосборочных работ 6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397B84" w:rsidP="00062CD6">
            <w:pPr>
              <w:pStyle w:val="aa"/>
              <w:jc w:val="left"/>
            </w:pPr>
            <w:r>
              <w:t>2176</w:t>
            </w:r>
            <w:r w:rsidR="00062CD6">
              <w:t>. Фрезеровщик 2-3 разряда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Default="00062CD6" w:rsidP="00062C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062CD6" w:rsidRDefault="00062CD6" w:rsidP="00062CD6">
            <w:r w:rsidRPr="00774CD4">
              <w:t>постоянно</w:t>
            </w:r>
          </w:p>
        </w:tc>
        <w:tc>
          <w:tcPr>
            <w:tcW w:w="3294" w:type="dxa"/>
          </w:tcPr>
          <w:p w:rsidR="00062CD6" w:rsidRDefault="00062CD6" w:rsidP="00F25D2B">
            <w:pPr>
              <w:jc w:val="center"/>
            </w:pPr>
            <w:r w:rsidRPr="00C963BC">
              <w:t>УТОиР  Сюрха В.В</w:t>
            </w: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062CD6" w:rsidRPr="00AF49A3" w:rsidTr="00062CD6">
        <w:trPr>
          <w:jc w:val="center"/>
        </w:trPr>
        <w:tc>
          <w:tcPr>
            <w:tcW w:w="3049" w:type="dxa"/>
            <w:vAlign w:val="center"/>
          </w:tcPr>
          <w:p w:rsidR="00062CD6" w:rsidRPr="00BF2204" w:rsidRDefault="00062CD6" w:rsidP="00062CD6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турбинного оборудования (ТОиР на ТЭЦ-1)</w:t>
            </w:r>
          </w:p>
        </w:tc>
        <w:tc>
          <w:tcPr>
            <w:tcW w:w="3686" w:type="dxa"/>
            <w:vAlign w:val="center"/>
          </w:tcPr>
          <w:p w:rsidR="00062CD6" w:rsidRDefault="00062CD6" w:rsidP="00062CD6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2CD6" w:rsidRDefault="00062CD6" w:rsidP="00062CD6">
            <w:pPr>
              <w:pStyle w:val="aa"/>
            </w:pPr>
          </w:p>
        </w:tc>
        <w:tc>
          <w:tcPr>
            <w:tcW w:w="1384" w:type="dxa"/>
          </w:tcPr>
          <w:p w:rsidR="00062CD6" w:rsidRDefault="00062CD6" w:rsidP="00062CD6"/>
        </w:tc>
        <w:tc>
          <w:tcPr>
            <w:tcW w:w="3294" w:type="dxa"/>
            <w:vAlign w:val="center"/>
          </w:tcPr>
          <w:p w:rsidR="00062CD6" w:rsidRPr="00063DF1" w:rsidRDefault="00062CD6" w:rsidP="00F25D2B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2CD6" w:rsidRPr="00063DF1" w:rsidRDefault="00062CD6" w:rsidP="00062CD6">
            <w:pPr>
              <w:pStyle w:val="aa"/>
            </w:pPr>
          </w:p>
        </w:tc>
      </w:tr>
      <w:tr w:rsidR="00DE6D51" w:rsidRPr="00AF49A3" w:rsidTr="00F25D2B">
        <w:trPr>
          <w:jc w:val="center"/>
        </w:trPr>
        <w:tc>
          <w:tcPr>
            <w:tcW w:w="3049" w:type="dxa"/>
            <w:vAlign w:val="center"/>
          </w:tcPr>
          <w:p w:rsidR="00DE6D51" w:rsidRPr="00BF2204" w:rsidRDefault="00397B84" w:rsidP="00DE6D51">
            <w:pPr>
              <w:pStyle w:val="aa"/>
              <w:jc w:val="left"/>
            </w:pPr>
            <w:r>
              <w:t>2177</w:t>
            </w:r>
            <w:r w:rsidR="00DE6D51">
              <w:t>. Начальник участка</w:t>
            </w: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E55969">
        <w:trPr>
          <w:jc w:val="center"/>
        </w:trPr>
        <w:tc>
          <w:tcPr>
            <w:tcW w:w="3049" w:type="dxa"/>
            <w:vAlign w:val="center"/>
          </w:tcPr>
          <w:p w:rsidR="00DE6D51" w:rsidRPr="00BF2204" w:rsidRDefault="00DE6D51" w:rsidP="00397B84">
            <w:pPr>
              <w:pStyle w:val="aa"/>
              <w:jc w:val="left"/>
            </w:pPr>
            <w:r>
              <w:t>217</w:t>
            </w:r>
            <w:r w:rsidR="00397B84">
              <w:t>8</w:t>
            </w:r>
            <w:r>
              <w:t>. Старший мастер по ремонту оборудования турбинного 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E55969">
        <w:trPr>
          <w:jc w:val="center"/>
        </w:trPr>
        <w:tc>
          <w:tcPr>
            <w:tcW w:w="3049" w:type="dxa"/>
            <w:vAlign w:val="center"/>
          </w:tcPr>
          <w:p w:rsidR="00DE6D51" w:rsidRPr="00BF2204" w:rsidRDefault="00DE6D51" w:rsidP="00397B84">
            <w:pPr>
              <w:pStyle w:val="aa"/>
              <w:jc w:val="left"/>
            </w:pPr>
            <w:r>
              <w:t>217</w:t>
            </w:r>
            <w:r w:rsidR="00397B84">
              <w:t>9</w:t>
            </w:r>
            <w:r>
              <w:t>. Мастер по ремонту оборудования турбинного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E55969">
        <w:trPr>
          <w:jc w:val="center"/>
        </w:trPr>
        <w:tc>
          <w:tcPr>
            <w:tcW w:w="3049" w:type="dxa"/>
            <w:vAlign w:val="center"/>
          </w:tcPr>
          <w:p w:rsidR="00DE6D51" w:rsidRPr="00BF2204" w:rsidRDefault="00DE6D51" w:rsidP="00397B84">
            <w:pPr>
              <w:pStyle w:val="aa"/>
              <w:jc w:val="left"/>
            </w:pPr>
            <w:r>
              <w:t>21</w:t>
            </w:r>
            <w:r w:rsidR="00397B84">
              <w:t>80</w:t>
            </w:r>
            <w:r>
              <w:t>А. Мастер по ремонту оборудования турбинного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E55969">
        <w:trPr>
          <w:jc w:val="center"/>
        </w:trPr>
        <w:tc>
          <w:tcPr>
            <w:tcW w:w="3049" w:type="dxa"/>
            <w:vAlign w:val="center"/>
          </w:tcPr>
          <w:p w:rsidR="00DE6D51" w:rsidRPr="00BF2204" w:rsidRDefault="00DE6D51" w:rsidP="00397B84">
            <w:pPr>
              <w:pStyle w:val="aa"/>
              <w:jc w:val="left"/>
            </w:pPr>
            <w:r>
              <w:t>218</w:t>
            </w:r>
            <w:r w:rsidR="00397B84">
              <w:t>4</w:t>
            </w:r>
            <w:r>
              <w:t>. Электрогазосварщик 5 разряда</w:t>
            </w: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E55969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E55969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E55969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E55969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Pr="00BF2204" w:rsidRDefault="00DE6D51" w:rsidP="00397B84">
            <w:pPr>
              <w:pStyle w:val="aa"/>
              <w:jc w:val="left"/>
            </w:pPr>
            <w:r>
              <w:t>218</w:t>
            </w:r>
            <w:r w:rsidR="00397B84">
              <w:t>5</w:t>
            </w:r>
            <w:r>
              <w:t>. Электрогазосварщик 6 разряда</w:t>
            </w: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Pr="00BF2204" w:rsidRDefault="00DE6D51" w:rsidP="00397B84">
            <w:pPr>
              <w:pStyle w:val="aa"/>
              <w:jc w:val="left"/>
            </w:pPr>
            <w:r>
              <w:t>218</w:t>
            </w:r>
            <w:r w:rsidR="00397B84">
              <w:t>6</w:t>
            </w:r>
            <w:r>
              <w:t>. Электросварщик ручной сварки 6 разряда</w:t>
            </w: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Pr="00BF2204" w:rsidRDefault="00DE6D51" w:rsidP="00397B84">
            <w:pPr>
              <w:pStyle w:val="aa"/>
              <w:jc w:val="left"/>
            </w:pPr>
            <w:r>
              <w:t>218</w:t>
            </w:r>
            <w:r w:rsidR="00397B84">
              <w:t>9</w:t>
            </w:r>
            <w:r>
              <w:t>А. Слесарь по ремонту парогазотурбинного оборудования 2 и 3 разряда</w:t>
            </w: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Pr="00BF2204" w:rsidRDefault="00DE6D51" w:rsidP="007D4200">
            <w:pPr>
              <w:pStyle w:val="aa"/>
              <w:jc w:val="left"/>
            </w:pPr>
            <w:r>
              <w:t>219</w:t>
            </w:r>
            <w:r w:rsidR="007D4200">
              <w:t>4</w:t>
            </w:r>
            <w:r>
              <w:t>А. Слесарь по ремонту парогазотурбинного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Pr="00BF2204" w:rsidRDefault="00DE6D51" w:rsidP="007D4200">
            <w:pPr>
              <w:pStyle w:val="aa"/>
              <w:jc w:val="left"/>
            </w:pPr>
            <w:r>
              <w:t>22</w:t>
            </w:r>
            <w:r w:rsidR="007D4200">
              <w:t>10</w:t>
            </w:r>
            <w:r>
              <w:t>А. Слесарь по ремонту парогазотурбинного оборудования 5 разряда</w:t>
            </w: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Pr="00BF2204" w:rsidRDefault="00DE6D51" w:rsidP="007D4200">
            <w:pPr>
              <w:pStyle w:val="aa"/>
              <w:jc w:val="left"/>
            </w:pPr>
            <w:r>
              <w:t>222</w:t>
            </w:r>
            <w:r w:rsidR="007D4200">
              <w:t>3</w:t>
            </w:r>
            <w:r>
              <w:t>А. Слесарь по ремонту парогазотурбинного оборудования 6 разряда</w:t>
            </w: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F25D2B">
        <w:trPr>
          <w:jc w:val="center"/>
        </w:trPr>
        <w:tc>
          <w:tcPr>
            <w:tcW w:w="3049" w:type="dxa"/>
            <w:vAlign w:val="center"/>
          </w:tcPr>
          <w:p w:rsidR="00DE6D51" w:rsidRPr="00BF2204" w:rsidRDefault="00DE6D51" w:rsidP="007D4200">
            <w:pPr>
              <w:pStyle w:val="aa"/>
              <w:jc w:val="left"/>
            </w:pPr>
            <w:r>
              <w:t>223</w:t>
            </w:r>
            <w:r w:rsidR="007D4200">
              <w:t>3</w:t>
            </w:r>
            <w:r>
              <w:t>. Изолировщик на термоизоляции 2 и 3 разряда</w:t>
            </w: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lastRenderedPageBreak/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7D4200">
            <w:pPr>
              <w:pStyle w:val="aa"/>
              <w:jc w:val="left"/>
            </w:pPr>
            <w:r>
              <w:t>223</w:t>
            </w:r>
            <w:r w:rsidR="007D4200">
              <w:t>4</w:t>
            </w:r>
            <w:r>
              <w:t>А. Изолировщик на термоизоляции 4 разряда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0878C3" w:rsidP="00B6687F">
            <w:pPr>
              <w:pStyle w:val="aa"/>
              <w:jc w:val="left"/>
            </w:pPr>
            <w:r>
              <w:t>2238</w:t>
            </w:r>
            <w:r w:rsidR="00B6687F">
              <w:t>А. Изолировщик на термоизоляции 5 разряда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0878C3">
            <w:pPr>
              <w:pStyle w:val="aa"/>
              <w:jc w:val="left"/>
            </w:pPr>
            <w:r>
              <w:t>22</w:t>
            </w:r>
            <w:r w:rsidR="000878C3">
              <w:t>40</w:t>
            </w:r>
            <w:r>
              <w:t>. Мастер по ремонту оборудования котельных и пылеприготовительных цехов в местах его установки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6551C2" w:rsidP="00B6687F">
            <w:pPr>
              <w:pStyle w:val="aa"/>
              <w:jc w:val="left"/>
            </w:pPr>
            <w:r>
              <w:t>2241</w:t>
            </w:r>
            <w:r w:rsidR="00B6687F">
              <w:t>А. Огнеупорщик 5 разряда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концентрации вредных веществ в воздухе рабочей зоны. Уменьшение </w:t>
            </w:r>
            <w:r>
              <w:lastRenderedPageBreak/>
              <w:t xml:space="preserve">времени контакта с вредными веществами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lastRenderedPageBreak/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6551C2" w:rsidP="00B6687F">
            <w:pPr>
              <w:pStyle w:val="aa"/>
              <w:jc w:val="left"/>
            </w:pPr>
            <w:r>
              <w:t>2243</w:t>
            </w:r>
            <w:r w:rsidR="00B6687F">
              <w:t>. Слесарь по ремонту оборудования котельных и пылеприготовительных цехов 4 разряда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6551C2" w:rsidP="00B6687F">
            <w:pPr>
              <w:pStyle w:val="aa"/>
              <w:jc w:val="left"/>
            </w:pPr>
            <w:r>
              <w:t>2244</w:t>
            </w:r>
            <w:r w:rsidR="00B6687F">
              <w:t>. Слесарь по ремонту оборудования котельных и пылеприготовительных цехов 5 разряда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B6687F">
            <w:pPr>
              <w:pStyle w:val="aa"/>
              <w:rPr>
                <w:i/>
              </w:rPr>
            </w:pPr>
            <w:r>
              <w:rPr>
                <w:i/>
              </w:rPr>
              <w:t>Группа виброналадки и испытаний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B6687F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электротехнического оборудования (ТОиР на ТЭЦ-1)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6551C2" w:rsidP="00B6687F">
            <w:pPr>
              <w:pStyle w:val="aa"/>
              <w:jc w:val="left"/>
            </w:pPr>
            <w:r>
              <w:t>2247</w:t>
            </w:r>
            <w:r w:rsidR="00B6687F">
              <w:t>. Начальник участка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lastRenderedPageBreak/>
              <w:t>224</w:t>
            </w:r>
            <w:r w:rsidR="006551C2">
              <w:t>8</w:t>
            </w:r>
            <w:r>
              <w:t>. Старший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t>224</w:t>
            </w:r>
            <w:r w:rsidR="006551C2">
              <w:t>9</w:t>
            </w:r>
            <w:r>
              <w:t>А.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t>225</w:t>
            </w:r>
            <w:r w:rsidR="006551C2">
              <w:t>4</w:t>
            </w:r>
            <w:r>
              <w:t>. Электрогазосварщик 2 и 3 разряда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6551C2" w:rsidP="00B6687F">
            <w:pPr>
              <w:pStyle w:val="aa"/>
              <w:jc w:val="left"/>
            </w:pPr>
            <w:r>
              <w:t>2255</w:t>
            </w:r>
            <w:r w:rsidR="00B6687F">
              <w:t>А. Электромонтер по ремонту обмоток и изоляции электрооборудования 4 разряда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t>225</w:t>
            </w:r>
            <w:r w:rsidR="006551C2">
              <w:t>7</w:t>
            </w:r>
            <w:r>
              <w:t>А. 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t>226</w:t>
            </w:r>
            <w:r w:rsidR="006551C2">
              <w:t>7</w:t>
            </w:r>
            <w:r>
              <w:t>А. 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t>227</w:t>
            </w:r>
            <w:r w:rsidR="006551C2">
              <w:t>7</w:t>
            </w:r>
            <w:r>
              <w:t>А. 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6 разряда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B6687F">
            <w:pPr>
              <w:pStyle w:val="aa"/>
              <w:rPr>
                <w:i/>
              </w:rPr>
            </w:pPr>
            <w:r>
              <w:rPr>
                <w:i/>
              </w:rPr>
              <w:t>Участок по техническому обслуживанию (ТОиР на ТЭЦ-1)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t>22</w:t>
            </w:r>
            <w:r w:rsidR="006551C2">
              <w:t>80</w:t>
            </w:r>
            <w:r>
              <w:t>. Электросварщик ручной сварки 4 разряда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lastRenderedPageBreak/>
              <w:t>22</w:t>
            </w:r>
            <w:r w:rsidR="006551C2">
              <w:t>81</w:t>
            </w:r>
            <w:r>
              <w:t>. Слесарь по ремонту оборудования котельных и пылеприготовительных цехов 5 разряда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B6687F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техническому обслуживанию и ремонту на ТЭЦ-2,3,4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B6687F">
            <w:pPr>
              <w:pStyle w:val="aa"/>
              <w:rPr>
                <w:i/>
              </w:rPr>
            </w:pPr>
            <w:r>
              <w:rPr>
                <w:i/>
              </w:rPr>
              <w:t>Группа комплектации ТЭЦ-2  (ТОиР на ТЭЦ-2,3,4)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B6687F">
            <w:pPr>
              <w:pStyle w:val="aa"/>
              <w:rPr>
                <w:i/>
              </w:rPr>
            </w:pPr>
            <w:r>
              <w:rPr>
                <w:i/>
              </w:rPr>
              <w:t>Группа комплектации ТЭЦ-3,4  (ТОиР на ТЭЦ-2,3,4)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B6687F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котельного оборудования ТЭЦ-2 (ТОиР на ТЭЦ-2,3,4)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t>229</w:t>
            </w:r>
            <w:r w:rsidR="006551C2">
              <w:t>5</w:t>
            </w:r>
            <w:r>
              <w:t>А. Слесарь по ремонту оборудования котельных и пылеприготовительных цехов 4 разряда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t>229</w:t>
            </w:r>
            <w:r w:rsidR="006551C2">
              <w:t>9</w:t>
            </w:r>
            <w:r>
              <w:t>А. Слесарь по ремонту оборудования котельных и пылеприготовительных цехов 4 разряда (газорезчик)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t>230</w:t>
            </w:r>
            <w:r w:rsidR="006551C2">
              <w:t>2</w:t>
            </w:r>
            <w:r>
              <w:t>А. Слесарь по ремонту оборудования котельных и пылеприготовительных цехов 4 разряда (стропальщик)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t>230</w:t>
            </w:r>
            <w:r w:rsidR="006551C2">
              <w:t>5</w:t>
            </w:r>
            <w:r>
              <w:t>А. Слесарь по ремонту оборудования котельных и пылеприготовительных цехов 4 разряда (газорезчик, стропальщик)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t>230</w:t>
            </w:r>
            <w:r w:rsidR="006551C2">
              <w:t>9</w:t>
            </w:r>
            <w:r>
              <w:t>А. Слесарь по ремонту оборудования котельных и пылеприготовительных цехов 5 разряда (газорезчик, стропальщик)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Pr="00BF2204" w:rsidRDefault="00B6687F" w:rsidP="006551C2">
            <w:pPr>
              <w:pStyle w:val="aa"/>
              <w:jc w:val="left"/>
            </w:pPr>
            <w:r>
              <w:t>231</w:t>
            </w:r>
            <w:r w:rsidR="006551C2">
              <w:t>5</w:t>
            </w:r>
            <w:r>
              <w:t>А. Слесарь по ремонту оборудования котельных и пылеприготовительных цехов 5 разряда (стропальщик)</w:t>
            </w: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B6687F" w:rsidRPr="00AF49A3" w:rsidTr="00417850">
        <w:trPr>
          <w:jc w:val="center"/>
        </w:trPr>
        <w:tc>
          <w:tcPr>
            <w:tcW w:w="3049" w:type="dxa"/>
            <w:vAlign w:val="center"/>
          </w:tcPr>
          <w:p w:rsidR="00B6687F" w:rsidRDefault="00B6687F" w:rsidP="00B6687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6687F" w:rsidRDefault="00B6687F" w:rsidP="00B6687F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6687F" w:rsidRDefault="00B6687F" w:rsidP="00B6687F">
            <w:r w:rsidRPr="00774CD4">
              <w:t>постоянно</w:t>
            </w:r>
          </w:p>
        </w:tc>
        <w:tc>
          <w:tcPr>
            <w:tcW w:w="3294" w:type="dxa"/>
          </w:tcPr>
          <w:p w:rsidR="00B6687F" w:rsidRDefault="00B6687F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B6687F" w:rsidRPr="00063DF1" w:rsidRDefault="00B6687F" w:rsidP="00B6687F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6551C2">
            <w:pPr>
              <w:pStyle w:val="aa"/>
              <w:jc w:val="left"/>
            </w:pPr>
            <w:r>
              <w:t>231</w:t>
            </w:r>
            <w:r w:rsidR="006551C2">
              <w:t>6</w:t>
            </w:r>
            <w:r>
              <w:t>. Слесарь по ремонту оборудования котельных и пылеприготовительных цехов 5 разряда (газорезчик, стропальщик, термист)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6551C2">
            <w:pPr>
              <w:pStyle w:val="aa"/>
              <w:jc w:val="left"/>
            </w:pPr>
            <w:r>
              <w:t>231</w:t>
            </w:r>
            <w:r w:rsidR="006551C2">
              <w:t>7</w:t>
            </w:r>
            <w:r>
              <w:t>А. Слесарь по ремонту оборудования котельных и пылеприготовительных цехов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6551C2">
            <w:pPr>
              <w:pStyle w:val="aa"/>
              <w:jc w:val="left"/>
            </w:pPr>
            <w:r>
              <w:t>232</w:t>
            </w:r>
            <w:r w:rsidR="006551C2">
              <w:t>2</w:t>
            </w:r>
            <w:r>
              <w:t>. Слесарь по ремонту оборудования котельных и пылеприготовительных цехов 6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6551C2">
            <w:pPr>
              <w:pStyle w:val="aa"/>
              <w:jc w:val="left"/>
            </w:pPr>
            <w:r>
              <w:t>232</w:t>
            </w:r>
            <w:r w:rsidR="006551C2">
              <w:t>3</w:t>
            </w:r>
            <w:r>
              <w:t>. Слесарь по ремонту оборудования котельных и пылеприготовительных цехов 6 разряда (газорезчик)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6551C2">
            <w:pPr>
              <w:pStyle w:val="aa"/>
              <w:jc w:val="left"/>
            </w:pPr>
            <w:r>
              <w:t>232</w:t>
            </w:r>
            <w:r w:rsidR="006551C2">
              <w:t>4</w:t>
            </w:r>
            <w:r>
              <w:t>. Слесарь по ремонту оборудования котельных и пылеприготовительных цехов 6 разряда (газорезчик, стропальщик)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6551C2">
            <w:pPr>
              <w:pStyle w:val="aa"/>
              <w:jc w:val="left"/>
            </w:pPr>
            <w:r>
              <w:t>232</w:t>
            </w:r>
            <w:r w:rsidR="006551C2">
              <w:t>5</w:t>
            </w:r>
            <w:r>
              <w:t>А. Слесарь по ремонту оборудования котельных и пылеприготовительных цехов 6 разряда  (газорезчик, стропальщик, термист)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6551C2">
            <w:pPr>
              <w:pStyle w:val="aa"/>
              <w:jc w:val="left"/>
            </w:pPr>
            <w:r>
              <w:t>232</w:t>
            </w:r>
            <w:r w:rsidR="006551C2">
              <w:t>7</w:t>
            </w:r>
            <w:r>
              <w:t>. Старший мастер по ремонту котельного, пылеприготовления оборудования в местах его установки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6551C2">
            <w:pPr>
              <w:pStyle w:val="aa"/>
              <w:jc w:val="left"/>
            </w:pPr>
            <w:r>
              <w:t>232</w:t>
            </w:r>
            <w:r w:rsidR="006551C2">
              <w:t>8</w:t>
            </w:r>
            <w:r>
              <w:t>А. Мастер по ремонту оборудования котельного, пылеприготовления в местах его установки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6551C2">
            <w:pPr>
              <w:pStyle w:val="aa"/>
              <w:jc w:val="left"/>
            </w:pPr>
            <w:r>
              <w:t>233</w:t>
            </w:r>
            <w:r w:rsidR="006551C2">
              <w:t>2</w:t>
            </w:r>
            <w:r>
              <w:t>А. Котлочист 4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6551C2">
            <w:pPr>
              <w:pStyle w:val="aa"/>
              <w:jc w:val="left"/>
            </w:pPr>
            <w:r>
              <w:t>23</w:t>
            </w:r>
            <w:r w:rsidR="006551C2">
              <w:t>40</w:t>
            </w:r>
            <w:r>
              <w:t>А. Котлочист 4 разряда (стропальщик)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</w:t>
            </w:r>
            <w:r>
              <w:lastRenderedPageBreak/>
              <w:t xml:space="preserve">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lastRenderedPageBreak/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6551C2">
            <w:pPr>
              <w:pStyle w:val="aa"/>
              <w:jc w:val="left"/>
            </w:pPr>
            <w:r>
              <w:t>234</w:t>
            </w:r>
            <w:r w:rsidR="006551C2">
              <w:t>3</w:t>
            </w:r>
            <w:r>
              <w:t>. Котлочист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234</w:t>
            </w:r>
            <w:r w:rsidR="00C96638">
              <w:t>4</w:t>
            </w:r>
            <w:r>
              <w:t>. Котлочист 6 разряда (стропальщик)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C96638" w:rsidP="00417850">
            <w:pPr>
              <w:pStyle w:val="aa"/>
              <w:jc w:val="left"/>
            </w:pPr>
            <w:r>
              <w:t>2345</w:t>
            </w:r>
            <w:r w:rsidR="00417850">
              <w:t>. Котлочист 6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</w:t>
            </w:r>
            <w:r>
              <w:lastRenderedPageBreak/>
              <w:t xml:space="preserve">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lastRenderedPageBreak/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C96638" w:rsidP="00417850">
            <w:pPr>
              <w:pStyle w:val="aa"/>
              <w:jc w:val="left"/>
            </w:pPr>
            <w:r>
              <w:t>2346</w:t>
            </w:r>
            <w:r w:rsidR="00417850">
              <w:t>А. Изолировщик на термоизоляции 2 и 3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234</w:t>
            </w:r>
            <w:r w:rsidR="00C96638">
              <w:t>8</w:t>
            </w:r>
            <w:r>
              <w:t>А. Изолировщик на термоизоляции 4 разряда (стропальщик)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</w:t>
            </w:r>
            <w:r w:rsidR="00C96638">
              <w:t>51</w:t>
            </w:r>
            <w:r>
              <w:t>А. Изолировщик на термоизоляции 4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235</w:t>
            </w:r>
            <w:r w:rsidR="00C96638">
              <w:t>4</w:t>
            </w:r>
            <w:r>
              <w:t>А. Изолировщик на термоизоляции 5 разряда (стропальщик)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235</w:t>
            </w:r>
            <w:r w:rsidR="00C96638">
              <w:t>7</w:t>
            </w:r>
            <w:r>
              <w:t>А. Изолировщик на термоизоляции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235</w:t>
            </w:r>
            <w:r w:rsidR="00C96638">
              <w:t>9</w:t>
            </w:r>
            <w:r>
              <w:t>А. Электросварщик ручной сварки 4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</w:t>
            </w:r>
            <w:r w:rsidR="00C96638">
              <w:t>61</w:t>
            </w:r>
            <w:r>
              <w:t>А. Электросварщик ручной сварки 4 разряда (газорезчик)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236</w:t>
            </w:r>
            <w:r w:rsidR="00C96638">
              <w:t>3</w:t>
            </w:r>
            <w:r>
              <w:t>. Электросварщик ручной сварки 5 разряда (газорезчик)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236</w:t>
            </w:r>
            <w:r w:rsidR="00C96638">
              <w:t>4</w:t>
            </w:r>
            <w:r>
              <w:t>А. Электросварщик ручной сварки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236</w:t>
            </w:r>
            <w:r w:rsidR="00C96638">
              <w:t>6</w:t>
            </w:r>
            <w:r>
              <w:t>А. Электросварщик ручной сварки 6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237</w:t>
            </w:r>
            <w:r w:rsidR="00C96638">
              <w:t>2</w:t>
            </w:r>
            <w:r>
              <w:t>. Слесарь по ремонту оборудования топливоподачи 4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237</w:t>
            </w:r>
            <w:r w:rsidR="00C96638">
              <w:t>3</w:t>
            </w:r>
            <w:r>
              <w:t>. Слесарь по ремонту оборудования топливоподачи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237</w:t>
            </w:r>
            <w:r w:rsidR="00C96638">
              <w:t>4</w:t>
            </w:r>
            <w:r>
              <w:t>. Начальник участка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237</w:t>
            </w:r>
            <w:r w:rsidR="00C96638">
              <w:t>5</w:t>
            </w:r>
            <w:r>
              <w:t>А. Огнеупорщик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41785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по ремонту котельного оборудования ТЭЦ-3,4 (ТОиР на ТЭЦ-2,3,4)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</w:p>
        </w:tc>
        <w:tc>
          <w:tcPr>
            <w:tcW w:w="1384" w:type="dxa"/>
          </w:tcPr>
          <w:p w:rsidR="00417850" w:rsidRDefault="00417850" w:rsidP="00417850"/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237</w:t>
            </w:r>
            <w:r w:rsidR="00C96638">
              <w:t>7</w:t>
            </w:r>
            <w:r>
              <w:t>. Старший мастер по ремонту оборудования котельного, пылеприготовления в местах его установки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237</w:t>
            </w:r>
            <w:r w:rsidR="00C96638">
              <w:t>8</w:t>
            </w:r>
            <w:r>
              <w:t>А. Мастер по ремонту оборудования котельного, пылеприготовления в местах его установки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</w:t>
            </w:r>
            <w:r w:rsidR="00C96638">
              <w:t>80</w:t>
            </w:r>
            <w:r>
              <w:t>. Изолировщик на термоизоляции 2 и 3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</w:t>
            </w:r>
            <w:r w:rsidR="00C96638">
              <w:t>81</w:t>
            </w:r>
            <w:r>
              <w:t>. Изолировщик на термоизоляции 4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238</w:t>
            </w:r>
            <w:r w:rsidR="00C96638">
              <w:t>2</w:t>
            </w:r>
            <w:r>
              <w:t>А. Котлочист 4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238</w:t>
            </w:r>
            <w:r w:rsidR="00C96638">
              <w:t>6</w:t>
            </w:r>
            <w:r>
              <w:t>. Котлочист 6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238</w:t>
            </w:r>
            <w:r w:rsidR="00C96638">
              <w:t>7</w:t>
            </w:r>
            <w:r>
              <w:t>А. Слесарь по ремонту оборудования котельных и пылеприготовительных цехов 2 и 3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238</w:t>
            </w:r>
            <w:r w:rsidR="00C96638">
              <w:t>9</w:t>
            </w:r>
            <w:r>
              <w:t>А. Слесарь по ремонту оборудования котельных и пылеприготовительных цехов 4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239</w:t>
            </w:r>
            <w:r w:rsidR="00C96638">
              <w:t>5</w:t>
            </w:r>
            <w:r>
              <w:t>А. Слесарь по ремонту оборудования котельных и пылеприготовительных цехов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240</w:t>
            </w:r>
            <w:r w:rsidR="00C96638">
              <w:t>3</w:t>
            </w:r>
            <w:r>
              <w:t>А. Слесарь по ремонту оборудования котельных и пылеприготовительных цехов 6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240</w:t>
            </w:r>
            <w:r w:rsidR="00C96638">
              <w:t>8</w:t>
            </w:r>
            <w:r>
              <w:t>. Электрогазосварщик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lastRenderedPageBreak/>
              <w:t>240</w:t>
            </w:r>
            <w:r w:rsidR="00C96638">
              <w:t>9</w:t>
            </w:r>
            <w:r>
              <w:t>А. Электрогазосварщик 6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</w:t>
            </w:r>
            <w:r w:rsidR="00C96638">
              <w:t>11</w:t>
            </w:r>
            <w:r>
              <w:t>А. Электросварщик ручной сварки 4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241</w:t>
            </w:r>
            <w:r w:rsidR="00C96638">
              <w:t>6</w:t>
            </w:r>
            <w:r>
              <w:t>А. Электросварщик ручной сварки 6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lastRenderedPageBreak/>
              <w:t>241</w:t>
            </w:r>
            <w:r w:rsidR="00C96638">
              <w:t>8</w:t>
            </w:r>
            <w:r>
              <w:t>. Токарь 2 -6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417850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турбинного оборудования ТЭЦ-2 (ТОиР на ТЭЦ-2,3,4)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</w:p>
        </w:tc>
        <w:tc>
          <w:tcPr>
            <w:tcW w:w="1384" w:type="dxa"/>
          </w:tcPr>
          <w:p w:rsidR="00417850" w:rsidRDefault="00417850" w:rsidP="00417850"/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241</w:t>
            </w:r>
            <w:r w:rsidR="00C96638">
              <w:t>9</w:t>
            </w:r>
            <w:r>
              <w:t>. Начальник участка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</w:t>
            </w:r>
            <w:r w:rsidR="00C96638">
              <w:t>20</w:t>
            </w:r>
            <w:r>
              <w:t>. Старший мастер по ремонту оборудования турбинного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</w:t>
            </w:r>
            <w:r w:rsidR="00C96638">
              <w:t>21</w:t>
            </w:r>
            <w:r>
              <w:t>А. Мастер по ремонту оборудования турбинного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242</w:t>
            </w:r>
            <w:r w:rsidR="00C96638">
              <w:t>3</w:t>
            </w:r>
            <w:r>
              <w:t>А. Слесарь по ремонту парогазотурбинного оборудования 2 и 3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242</w:t>
            </w:r>
            <w:r w:rsidR="00C96638">
              <w:t>7</w:t>
            </w:r>
            <w:r>
              <w:t>А. Слесарь по ремонту парогазотурбинного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lastRenderedPageBreak/>
              <w:t>24</w:t>
            </w:r>
            <w:r w:rsidR="00C96638">
              <w:t>31</w:t>
            </w:r>
            <w:r>
              <w:t>А. Слесарь по ремонту парогазотурбинного оборудования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244</w:t>
            </w:r>
            <w:r w:rsidR="00C96638">
              <w:t>2</w:t>
            </w:r>
            <w:r>
              <w:t>А. Слесарь по ремонту парогазотурбинного оборудования 6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244</w:t>
            </w:r>
            <w:r w:rsidR="00C96638">
              <w:t>5</w:t>
            </w:r>
            <w:r>
              <w:t>. Слесарь по ремонту оборудования котельных и пылеприготовительных цехов 4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C96638" w:rsidP="00417850">
            <w:pPr>
              <w:pStyle w:val="aa"/>
              <w:jc w:val="left"/>
            </w:pPr>
            <w:r>
              <w:t>2446</w:t>
            </w:r>
            <w:r w:rsidR="00417850">
              <w:t>. Фрезеровщик 2-6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lastRenderedPageBreak/>
              <w:t>244</w:t>
            </w:r>
            <w:r w:rsidR="00C96638">
              <w:t>7</w:t>
            </w:r>
            <w:r>
              <w:t>. Электросварщик ручной сварки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244</w:t>
            </w:r>
            <w:r w:rsidR="00C96638">
              <w:t>8</w:t>
            </w:r>
            <w:r>
              <w:t>. Токарь 2-6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417850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электротехнического оборудования (ТОиР на ТЭЦ-2,3,4)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244</w:t>
            </w:r>
            <w:r w:rsidR="00C96638">
              <w:t>9</w:t>
            </w:r>
            <w:r>
              <w:t>. Начальник участка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</w:t>
            </w:r>
            <w:r w:rsidR="00C96638">
              <w:t>50</w:t>
            </w:r>
            <w:r>
              <w:t>А.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245</w:t>
            </w:r>
            <w:r w:rsidR="00C96638">
              <w:t>4</w:t>
            </w:r>
            <w:r>
              <w:t>. Электрогазосварщик 4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245</w:t>
            </w:r>
            <w:r w:rsidR="00C96638">
              <w:t>5</w:t>
            </w:r>
            <w:r>
              <w:t>. Электрогазосварщик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C96638">
            <w:pPr>
              <w:pStyle w:val="aa"/>
              <w:jc w:val="left"/>
            </w:pPr>
            <w:r>
              <w:t>245</w:t>
            </w:r>
            <w:r w:rsidR="00C96638">
              <w:t>7</w:t>
            </w:r>
            <w:r>
              <w:t>А. 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182AB6">
            <w:pPr>
              <w:pStyle w:val="aa"/>
              <w:jc w:val="left"/>
            </w:pPr>
            <w:r>
              <w:t>246</w:t>
            </w:r>
            <w:r w:rsidR="00182AB6">
              <w:t>6</w:t>
            </w:r>
            <w:r>
              <w:t>А. 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182AB6">
            <w:pPr>
              <w:pStyle w:val="aa"/>
              <w:jc w:val="left"/>
            </w:pPr>
            <w:r>
              <w:t>24</w:t>
            </w:r>
            <w:r w:rsidR="00182AB6">
              <w:t>70</w:t>
            </w:r>
            <w:r>
              <w:t>А. 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6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182AB6">
            <w:pPr>
              <w:pStyle w:val="aa"/>
              <w:jc w:val="left"/>
            </w:pPr>
            <w:r>
              <w:t>247</w:t>
            </w:r>
            <w:r w:rsidR="00182AB6">
              <w:t>4</w:t>
            </w:r>
            <w:r>
              <w:t>А. Электрослесарь по ремонту электрооборудования электростанций, занятый на обслуживании и ремонте котельного оборудования и оборудования топливоподачи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Default="00417850" w:rsidP="004178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>УТОиР Сюрха В.В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417850">
            <w:pPr>
              <w:pStyle w:val="aa"/>
              <w:rPr>
                <w:i/>
              </w:rPr>
            </w:pPr>
            <w:r>
              <w:rPr>
                <w:i/>
              </w:rPr>
              <w:t>Участок по техническому обслуживанию (ТОиР на ТЭЦ-2,3,4)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</w:p>
        </w:tc>
        <w:tc>
          <w:tcPr>
            <w:tcW w:w="1384" w:type="dxa"/>
          </w:tcPr>
          <w:p w:rsidR="00417850" w:rsidRDefault="00417850" w:rsidP="00417850"/>
        </w:tc>
        <w:tc>
          <w:tcPr>
            <w:tcW w:w="3294" w:type="dxa"/>
          </w:tcPr>
          <w:p w:rsidR="00417850" w:rsidRDefault="00417850" w:rsidP="00417850"/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182AB6">
            <w:pPr>
              <w:pStyle w:val="aa"/>
              <w:jc w:val="left"/>
            </w:pPr>
            <w:r>
              <w:t>247</w:t>
            </w:r>
            <w:r w:rsidR="00182AB6">
              <w:t>6</w:t>
            </w:r>
            <w:r>
              <w:t>. Мастер по ремонту оборудования котельного, пылеприготовления в местах его установки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  <w:r w:rsidRPr="00F738C3">
              <w:t xml:space="preserve">УТОиР </w:t>
            </w:r>
            <w:r w:rsidR="00EF6CE1">
              <w:t>Драчук Н.Н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Pr="00BF2204" w:rsidRDefault="00EF6CE1" w:rsidP="00182AB6">
            <w:pPr>
              <w:pStyle w:val="aa"/>
              <w:jc w:val="left"/>
            </w:pPr>
            <w:r>
              <w:t>247</w:t>
            </w:r>
            <w:r w:rsidR="00182AB6">
              <w:t>7</w:t>
            </w:r>
            <w:r>
              <w:t>А. Слесарь по ремонту оборудования котельных и пылеприготовительных цехов 4 разряда</w:t>
            </w: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Pr="00BF2204" w:rsidRDefault="00182AB6" w:rsidP="00EF6CE1">
            <w:pPr>
              <w:pStyle w:val="aa"/>
              <w:jc w:val="left"/>
            </w:pPr>
            <w:r>
              <w:t>2479</w:t>
            </w:r>
            <w:r w:rsidR="00EF6CE1">
              <w:t>. Слесарь по ремонту оборудования котельных и пылеприготовительных цехов 5 разряда</w:t>
            </w: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Pr="00BF2204" w:rsidRDefault="00EF6CE1" w:rsidP="00182AB6">
            <w:pPr>
              <w:pStyle w:val="aa"/>
              <w:jc w:val="left"/>
            </w:pPr>
            <w:r>
              <w:t>24</w:t>
            </w:r>
            <w:r w:rsidR="00182AB6">
              <w:t>80</w:t>
            </w:r>
            <w:r>
              <w:t>А. Слесарь по ремонту оборудования котельных и пылеприготовительных цехов 6 разряда</w:t>
            </w: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Pr="00BF2204" w:rsidRDefault="00EF6CE1" w:rsidP="00182AB6">
            <w:pPr>
              <w:pStyle w:val="aa"/>
              <w:jc w:val="left"/>
            </w:pPr>
            <w:r>
              <w:t>248</w:t>
            </w:r>
            <w:r w:rsidR="00182AB6">
              <w:t>2</w:t>
            </w:r>
            <w:r>
              <w:t>. Слесарь по ремонту оборудования топливоподачи 4 разряда</w:t>
            </w: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Pr="00BF2204" w:rsidRDefault="00EF6CE1" w:rsidP="00EF6CE1">
            <w:pPr>
              <w:pStyle w:val="aa"/>
              <w:rPr>
                <w:i/>
              </w:rPr>
            </w:pPr>
            <w:r>
              <w:rPr>
                <w:i/>
              </w:rPr>
              <w:t>Участок по эксплуатации и ремонту ГПМ (ТОиР на ТЭЦ-2,3,4)</w:t>
            </w: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Pr="00BF2204" w:rsidRDefault="00EF6CE1" w:rsidP="00182AB6">
            <w:pPr>
              <w:pStyle w:val="aa"/>
              <w:jc w:val="left"/>
            </w:pPr>
            <w:r>
              <w:t>248</w:t>
            </w:r>
            <w:r w:rsidR="00182AB6">
              <w:t>3</w:t>
            </w:r>
            <w:r>
              <w:t>. Старший мастер по эксплуатации и ремонту ГПМ</w:t>
            </w: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Pr="00BF2204" w:rsidRDefault="00EF6CE1" w:rsidP="00182AB6">
            <w:pPr>
              <w:pStyle w:val="aa"/>
              <w:jc w:val="left"/>
            </w:pPr>
            <w:r>
              <w:t>248</w:t>
            </w:r>
            <w:r w:rsidR="00182AB6">
              <w:t>4</w:t>
            </w:r>
            <w:r>
              <w:t>. Мастер по эксплуатации и ремонту машин и механизмов</w:t>
            </w: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Pr="00BF2204" w:rsidRDefault="00EF6CE1" w:rsidP="00182AB6">
            <w:pPr>
              <w:pStyle w:val="aa"/>
              <w:jc w:val="left"/>
            </w:pPr>
            <w:r>
              <w:t>248</w:t>
            </w:r>
            <w:r w:rsidR="00182AB6">
              <w:t>5</w:t>
            </w:r>
            <w:r>
              <w:t xml:space="preserve">. Электрослесарь по ремонту электрооборудования </w:t>
            </w:r>
            <w:r>
              <w:lastRenderedPageBreak/>
              <w:t>электростанций, занятый на обслуживании и ремонте котельного, турбинного оборудования, оборудования топливоподачи и пылеприготовления 4 разряда</w:t>
            </w: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Pr="00BF2204" w:rsidRDefault="00EF6CE1" w:rsidP="00182AB6">
            <w:pPr>
              <w:pStyle w:val="aa"/>
              <w:jc w:val="left"/>
            </w:pPr>
            <w:r>
              <w:t>248</w:t>
            </w:r>
            <w:r w:rsidR="00182AB6">
              <w:t>6</w:t>
            </w:r>
            <w:r>
              <w:t>А. Электрослесарь по ремонту электрооборудования электростанций, занятый на обслуживании и ремонте котельного, турбинного оборудования, оборудования топливоподачи и пылеприготовления 5 разряда</w:t>
            </w: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Pr="00BF2204" w:rsidRDefault="00EF6CE1" w:rsidP="00182AB6">
            <w:pPr>
              <w:pStyle w:val="aa"/>
              <w:jc w:val="left"/>
            </w:pPr>
            <w:r>
              <w:t>248</w:t>
            </w:r>
            <w:r w:rsidR="00182AB6">
              <w:t>8</w:t>
            </w:r>
            <w:r>
              <w:t>. Электрослесарь по ремонту электрооборудования электростанций (занятый на ремонте котельн., турбин. оборуд., оборуд. топливопод. и пылепригот.) 4 разряда</w:t>
            </w: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Pr="00BF2204" w:rsidRDefault="00EF6CE1" w:rsidP="00182AB6">
            <w:pPr>
              <w:pStyle w:val="aa"/>
              <w:jc w:val="left"/>
            </w:pPr>
            <w:r>
              <w:t>248</w:t>
            </w:r>
            <w:r w:rsidR="00182AB6">
              <w:t>9</w:t>
            </w:r>
            <w:r>
              <w:t>А. Слесарь по ремонту оборудования котельных и пылеприготовительных цехов 5 разряда</w:t>
            </w: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EF6CE1" w:rsidRPr="00AF49A3" w:rsidTr="00417850">
        <w:trPr>
          <w:jc w:val="center"/>
        </w:trPr>
        <w:tc>
          <w:tcPr>
            <w:tcW w:w="3049" w:type="dxa"/>
            <w:vAlign w:val="center"/>
          </w:tcPr>
          <w:p w:rsidR="00EF6CE1" w:rsidRDefault="00EF6CE1" w:rsidP="00EF6CE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F6CE1" w:rsidRDefault="00EF6CE1" w:rsidP="00EF6CE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EF6CE1" w:rsidRDefault="00EF6CE1" w:rsidP="00EF6CE1">
            <w:r w:rsidRPr="00774CD4">
              <w:t>постоянно</w:t>
            </w:r>
          </w:p>
        </w:tc>
        <w:tc>
          <w:tcPr>
            <w:tcW w:w="3294" w:type="dxa"/>
          </w:tcPr>
          <w:p w:rsidR="00EF6CE1" w:rsidRDefault="00EF6CE1" w:rsidP="00F25D2B">
            <w:pPr>
              <w:jc w:val="center"/>
            </w:pPr>
            <w:r w:rsidRPr="00AA25C7">
              <w:t>УТОиР Драчук Н.Н</w:t>
            </w:r>
          </w:p>
        </w:tc>
        <w:tc>
          <w:tcPr>
            <w:tcW w:w="1315" w:type="dxa"/>
            <w:vAlign w:val="center"/>
          </w:tcPr>
          <w:p w:rsidR="00EF6CE1" w:rsidRPr="00063DF1" w:rsidRDefault="00EF6CE1" w:rsidP="00EF6CE1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417850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ремонту электрических машин 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</w:p>
        </w:tc>
        <w:tc>
          <w:tcPr>
            <w:tcW w:w="1384" w:type="dxa"/>
          </w:tcPr>
          <w:p w:rsidR="00417850" w:rsidRDefault="00417850" w:rsidP="00417850"/>
        </w:tc>
        <w:tc>
          <w:tcPr>
            <w:tcW w:w="3294" w:type="dxa"/>
          </w:tcPr>
          <w:p w:rsidR="00417850" w:rsidRDefault="00417850" w:rsidP="00F25D2B">
            <w:pPr>
              <w:jc w:val="center"/>
            </w:pP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417850" w:rsidRPr="00AF49A3" w:rsidTr="00417850">
        <w:trPr>
          <w:jc w:val="center"/>
        </w:trPr>
        <w:tc>
          <w:tcPr>
            <w:tcW w:w="3049" w:type="dxa"/>
            <w:vAlign w:val="center"/>
          </w:tcPr>
          <w:p w:rsidR="00417850" w:rsidRPr="00BF2204" w:rsidRDefault="00417850" w:rsidP="00182AB6">
            <w:pPr>
              <w:pStyle w:val="aa"/>
              <w:jc w:val="left"/>
            </w:pPr>
            <w:r>
              <w:t>249</w:t>
            </w:r>
            <w:r w:rsidR="00182AB6">
              <w:t>6</w:t>
            </w:r>
            <w:bookmarkStart w:id="1" w:name="_GoBack"/>
            <w:bookmarkEnd w:id="1"/>
            <w:r>
              <w:t>. Электрогазосварщик 5 разряда</w:t>
            </w:r>
          </w:p>
        </w:tc>
        <w:tc>
          <w:tcPr>
            <w:tcW w:w="3686" w:type="dxa"/>
            <w:vAlign w:val="center"/>
          </w:tcPr>
          <w:p w:rsidR="00417850" w:rsidRDefault="00417850" w:rsidP="00417850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417850" w:rsidRDefault="00417850" w:rsidP="00417850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417850" w:rsidRDefault="00417850" w:rsidP="00417850">
            <w:r w:rsidRPr="00774CD4">
              <w:t>постоянно</w:t>
            </w:r>
          </w:p>
        </w:tc>
        <w:tc>
          <w:tcPr>
            <w:tcW w:w="3294" w:type="dxa"/>
          </w:tcPr>
          <w:p w:rsidR="00417850" w:rsidRDefault="00BB1D6D" w:rsidP="00F25D2B">
            <w:pPr>
              <w:jc w:val="center"/>
            </w:pPr>
            <w:r>
              <w:t>УРЭМ Романенко В</w:t>
            </w:r>
            <w:r w:rsidR="00DE6D51">
              <w:t>А.</w:t>
            </w:r>
          </w:p>
        </w:tc>
        <w:tc>
          <w:tcPr>
            <w:tcW w:w="1315" w:type="dxa"/>
            <w:vAlign w:val="center"/>
          </w:tcPr>
          <w:p w:rsidR="00417850" w:rsidRPr="00063DF1" w:rsidRDefault="00417850" w:rsidP="00417850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4E2059">
              <w:t>УРЭМ Романенко ВА.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4E2059">
              <w:t>УРЭМ Романенко ВА.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4E2059">
              <w:t>УРЭМ Романенко ВА.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  <w:tr w:rsidR="00DE6D51" w:rsidRPr="00AF49A3" w:rsidTr="00417850">
        <w:trPr>
          <w:jc w:val="center"/>
        </w:trPr>
        <w:tc>
          <w:tcPr>
            <w:tcW w:w="3049" w:type="dxa"/>
            <w:vAlign w:val="center"/>
          </w:tcPr>
          <w:p w:rsidR="00DE6D51" w:rsidRDefault="00DE6D51" w:rsidP="00DE6D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6D51" w:rsidRDefault="00DE6D51" w:rsidP="00DE6D51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DE6D51" w:rsidRDefault="00DE6D51" w:rsidP="00DE6D51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DE6D51" w:rsidRDefault="00DE6D51" w:rsidP="00DE6D51">
            <w:r w:rsidRPr="00774CD4">
              <w:t>постоянно</w:t>
            </w:r>
          </w:p>
        </w:tc>
        <w:tc>
          <w:tcPr>
            <w:tcW w:w="3294" w:type="dxa"/>
          </w:tcPr>
          <w:p w:rsidR="00DE6D51" w:rsidRDefault="00DE6D51" w:rsidP="00F25D2B">
            <w:pPr>
              <w:jc w:val="center"/>
            </w:pPr>
            <w:r w:rsidRPr="004E2059">
              <w:t>УРЭМ Романенко ВА.</w:t>
            </w:r>
          </w:p>
        </w:tc>
        <w:tc>
          <w:tcPr>
            <w:tcW w:w="1315" w:type="dxa"/>
            <w:vAlign w:val="center"/>
          </w:tcPr>
          <w:p w:rsidR="00DE6D51" w:rsidRPr="00063DF1" w:rsidRDefault="00DE6D51" w:rsidP="00DE6D51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7A" w:rsidRDefault="00A2787A" w:rsidP="00BF2204">
      <w:r>
        <w:separator/>
      </w:r>
    </w:p>
  </w:endnote>
  <w:endnote w:type="continuationSeparator" w:id="0">
    <w:p w:rsidR="00A2787A" w:rsidRDefault="00A2787A" w:rsidP="00BF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7A" w:rsidRDefault="00A278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7A" w:rsidRDefault="00A2787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7A" w:rsidRDefault="00A278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7A" w:rsidRDefault="00A2787A" w:rsidP="00BF2204">
      <w:r>
        <w:separator/>
      </w:r>
    </w:p>
  </w:footnote>
  <w:footnote w:type="continuationSeparator" w:id="0">
    <w:p w:rsidR="00A2787A" w:rsidRDefault="00A2787A" w:rsidP="00BF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7A" w:rsidRDefault="00A2787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7A" w:rsidRDefault="00A2787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7A" w:rsidRDefault="00A278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Акционерное общество «Сибирьэнергоремонт» "/>
    <w:docVar w:name="fill_date" w:val="       "/>
    <w:docVar w:name="org_name" w:val="     "/>
    <w:docVar w:name="pers_guids" w:val="E704106DE72B47D49BAF67D5372480DD@142-547-564 63"/>
    <w:docVar w:name="pers_snils" w:val="E704106DE72B47D49BAF67D5372480DD@142-547-564 63"/>
    <w:docVar w:name="rbtd_name" w:val="Акционерное общество «Сибирьэнергоремонт»"/>
    <w:docVar w:name="sv_docs" w:val="1"/>
  </w:docVars>
  <w:rsids>
    <w:rsidRoot w:val="00BF2204"/>
    <w:rsid w:val="0002033E"/>
    <w:rsid w:val="00056BFC"/>
    <w:rsid w:val="00062CD6"/>
    <w:rsid w:val="000660ED"/>
    <w:rsid w:val="0007776A"/>
    <w:rsid w:val="000878C3"/>
    <w:rsid w:val="00093D2E"/>
    <w:rsid w:val="000C5130"/>
    <w:rsid w:val="00182AB6"/>
    <w:rsid w:val="00196135"/>
    <w:rsid w:val="001A7AC3"/>
    <w:rsid w:val="001B06AD"/>
    <w:rsid w:val="00237B32"/>
    <w:rsid w:val="002762A8"/>
    <w:rsid w:val="00280FC9"/>
    <w:rsid w:val="00284FE2"/>
    <w:rsid w:val="00287BEF"/>
    <w:rsid w:val="00326EB5"/>
    <w:rsid w:val="0033291E"/>
    <w:rsid w:val="00397B84"/>
    <w:rsid w:val="003A1C01"/>
    <w:rsid w:val="003A2259"/>
    <w:rsid w:val="003C79E5"/>
    <w:rsid w:val="00417850"/>
    <w:rsid w:val="00431C1F"/>
    <w:rsid w:val="00454946"/>
    <w:rsid w:val="00483A6A"/>
    <w:rsid w:val="00495D50"/>
    <w:rsid w:val="004B7161"/>
    <w:rsid w:val="004C6BD0"/>
    <w:rsid w:val="004D3FF5"/>
    <w:rsid w:val="004E5CB1"/>
    <w:rsid w:val="005149AB"/>
    <w:rsid w:val="00547088"/>
    <w:rsid w:val="005567D6"/>
    <w:rsid w:val="005645F0"/>
    <w:rsid w:val="00572AE0"/>
    <w:rsid w:val="00584289"/>
    <w:rsid w:val="005B2897"/>
    <w:rsid w:val="005F64E6"/>
    <w:rsid w:val="00652585"/>
    <w:rsid w:val="0065289A"/>
    <w:rsid w:val="006551C2"/>
    <w:rsid w:val="0067226F"/>
    <w:rsid w:val="006A5D40"/>
    <w:rsid w:val="006C3A09"/>
    <w:rsid w:val="006E662C"/>
    <w:rsid w:val="00722AEC"/>
    <w:rsid w:val="00725C51"/>
    <w:rsid w:val="00743555"/>
    <w:rsid w:val="00776CFC"/>
    <w:rsid w:val="007D4200"/>
    <w:rsid w:val="00820552"/>
    <w:rsid w:val="008A2B49"/>
    <w:rsid w:val="008B4051"/>
    <w:rsid w:val="008C0968"/>
    <w:rsid w:val="009647F7"/>
    <w:rsid w:val="009A1326"/>
    <w:rsid w:val="009D6532"/>
    <w:rsid w:val="00A026A4"/>
    <w:rsid w:val="00A26511"/>
    <w:rsid w:val="00A2787A"/>
    <w:rsid w:val="00A567D1"/>
    <w:rsid w:val="00B12F45"/>
    <w:rsid w:val="00B1405F"/>
    <w:rsid w:val="00B3448B"/>
    <w:rsid w:val="00B5534B"/>
    <w:rsid w:val="00B6687F"/>
    <w:rsid w:val="00BA2EBA"/>
    <w:rsid w:val="00BA560A"/>
    <w:rsid w:val="00BB0713"/>
    <w:rsid w:val="00BB1D6D"/>
    <w:rsid w:val="00BC5950"/>
    <w:rsid w:val="00BD0A92"/>
    <w:rsid w:val="00BF2204"/>
    <w:rsid w:val="00BF40C4"/>
    <w:rsid w:val="00C0355B"/>
    <w:rsid w:val="00C45714"/>
    <w:rsid w:val="00C93056"/>
    <w:rsid w:val="00C96638"/>
    <w:rsid w:val="00CA2E96"/>
    <w:rsid w:val="00CB5DB6"/>
    <w:rsid w:val="00CD2568"/>
    <w:rsid w:val="00D11966"/>
    <w:rsid w:val="00D35607"/>
    <w:rsid w:val="00D43789"/>
    <w:rsid w:val="00DB57C7"/>
    <w:rsid w:val="00DB70BA"/>
    <w:rsid w:val="00DC0F74"/>
    <w:rsid w:val="00DD6622"/>
    <w:rsid w:val="00DE6D51"/>
    <w:rsid w:val="00E06CFE"/>
    <w:rsid w:val="00E25119"/>
    <w:rsid w:val="00E458F1"/>
    <w:rsid w:val="00E55969"/>
    <w:rsid w:val="00EA5741"/>
    <w:rsid w:val="00EB7BDE"/>
    <w:rsid w:val="00EC5373"/>
    <w:rsid w:val="00EF6CE1"/>
    <w:rsid w:val="00F25D2B"/>
    <w:rsid w:val="00F262EE"/>
    <w:rsid w:val="00F665BD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5A35"/>
  <w15:chartTrackingRefBased/>
  <w15:docId w15:val="{F6A1CC27-F241-4D21-8BA2-AE73AA49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F22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2204"/>
    <w:rPr>
      <w:sz w:val="24"/>
    </w:rPr>
  </w:style>
  <w:style w:type="paragraph" w:styleId="ad">
    <w:name w:val="footer"/>
    <w:basedOn w:val="a"/>
    <w:link w:val="ae"/>
    <w:rsid w:val="00BF22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22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164F-DAD4-4002-8644-7E11B5C1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68</TotalTime>
  <Pages>40</Pages>
  <Words>11145</Words>
  <Characters>79969</Characters>
  <Application>Microsoft Office Word</Application>
  <DocSecurity>0</DocSecurity>
  <Lines>666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Марина Панфилова</dc:creator>
  <cp:keywords/>
  <dc:description/>
  <cp:lastModifiedBy>Глушкова Любовь Николаевна</cp:lastModifiedBy>
  <cp:revision>8</cp:revision>
  <dcterms:created xsi:type="dcterms:W3CDTF">2018-02-28T06:37:00Z</dcterms:created>
  <dcterms:modified xsi:type="dcterms:W3CDTF">2018-03-02T08:13:00Z</dcterms:modified>
</cp:coreProperties>
</file>