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9A" w:rsidRPr="0034129A" w:rsidRDefault="0034129A" w:rsidP="0034129A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2 к приказу </w:t>
      </w:r>
    </w:p>
    <w:p w:rsidR="00A94971" w:rsidRPr="00A94971" w:rsidRDefault="00A94971" w:rsidP="00A94971">
      <w:pPr>
        <w:pStyle w:val="a7"/>
        <w:ind w:left="11199"/>
        <w:rPr>
          <w:b w:val="0"/>
        </w:rPr>
      </w:pPr>
      <w:r w:rsidRPr="00A94971">
        <w:rPr>
          <w:b w:val="0"/>
        </w:rPr>
        <w:t xml:space="preserve">«О завершении специальной оценки условий труда </w:t>
      </w:r>
      <w:r w:rsidR="005263F4">
        <w:rPr>
          <w:b w:val="0"/>
        </w:rPr>
        <w:t>в</w:t>
      </w:r>
      <w:r w:rsidRPr="00A94971">
        <w:rPr>
          <w:b w:val="0"/>
        </w:rPr>
        <w:t xml:space="preserve"> Барнаульском</w:t>
      </w:r>
    </w:p>
    <w:p w:rsidR="0034129A" w:rsidRPr="0034129A" w:rsidRDefault="00A94971" w:rsidP="00A94971">
      <w:pPr>
        <w:pStyle w:val="a7"/>
        <w:ind w:left="11199"/>
        <w:rPr>
          <w:b w:val="0"/>
        </w:rPr>
      </w:pPr>
      <w:r w:rsidRPr="00A94971">
        <w:rPr>
          <w:b w:val="0"/>
        </w:rPr>
        <w:t>филиале АО «</w:t>
      </w:r>
      <w:proofErr w:type="spellStart"/>
      <w:r w:rsidRPr="00A94971">
        <w:rPr>
          <w:b w:val="0"/>
        </w:rPr>
        <w:t>СибЭР</w:t>
      </w:r>
      <w:proofErr w:type="spellEnd"/>
      <w:r w:rsidRPr="00A94971">
        <w:rPr>
          <w:b w:val="0"/>
        </w:rPr>
        <w:t>»</w:t>
      </w:r>
    </w:p>
    <w:p w:rsidR="0034129A" w:rsidRDefault="0034129A" w:rsidP="0034129A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от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34129A" w:rsidRDefault="0034129A" w:rsidP="0034129A">
      <w:pPr>
        <w:pStyle w:val="a7"/>
        <w:ind w:left="11199"/>
        <w:rPr>
          <w:b w:val="0"/>
        </w:rPr>
      </w:pPr>
    </w:p>
    <w:p w:rsidR="0034129A" w:rsidRPr="0034129A" w:rsidRDefault="0034129A" w:rsidP="0034129A">
      <w:pPr>
        <w:pStyle w:val="a7"/>
        <w:ind w:left="11199"/>
        <w:rPr>
          <w:b w:val="0"/>
        </w:rPr>
      </w:pPr>
    </w:p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B3448B" w:rsidRPr="006D150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D150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D1502" w:rsidRPr="006D1502">
        <w:rPr>
          <w:rStyle w:val="a9"/>
        </w:rPr>
        <w:t xml:space="preserve"> Акционерное общество «</w:t>
      </w:r>
      <w:proofErr w:type="spellStart"/>
      <w:r w:rsidR="006D1502" w:rsidRPr="006D1502">
        <w:rPr>
          <w:rStyle w:val="a9"/>
        </w:rPr>
        <w:t>Сибирьэнергоремонт</w:t>
      </w:r>
      <w:proofErr w:type="spellEnd"/>
      <w:r w:rsidR="006D1502" w:rsidRPr="006D1502">
        <w:rPr>
          <w:rStyle w:val="a9"/>
        </w:rPr>
        <w:t xml:space="preserve">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EF5FB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EF5FB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D1502" w:rsidRPr="00AF49A3" w:rsidTr="00EF5FB1">
        <w:trPr>
          <w:jc w:val="center"/>
        </w:trPr>
        <w:tc>
          <w:tcPr>
            <w:tcW w:w="3049" w:type="dxa"/>
            <w:vAlign w:val="center"/>
          </w:tcPr>
          <w:p w:rsidR="006D1502" w:rsidRPr="006D1502" w:rsidRDefault="006D1502" w:rsidP="006D15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Барнаульский  филиал  АО "</w:t>
            </w:r>
            <w:proofErr w:type="spellStart"/>
            <w:r>
              <w:rPr>
                <w:b/>
                <w:i/>
              </w:rPr>
              <w:t>СибЭР</w:t>
            </w:r>
            <w:proofErr w:type="spellEnd"/>
            <w:r>
              <w:rPr>
                <w:b/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</w:tr>
      <w:tr w:rsidR="006D1502" w:rsidRPr="00AF49A3" w:rsidTr="00EF5FB1">
        <w:trPr>
          <w:jc w:val="center"/>
        </w:trPr>
        <w:tc>
          <w:tcPr>
            <w:tcW w:w="3049" w:type="dxa"/>
            <w:vAlign w:val="center"/>
          </w:tcPr>
          <w:p w:rsidR="006D1502" w:rsidRPr="006D1502" w:rsidRDefault="006D1502" w:rsidP="006D1502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Барнаульской ТЭЦ-1,2</w:t>
            </w:r>
          </w:p>
        </w:tc>
        <w:tc>
          <w:tcPr>
            <w:tcW w:w="3686" w:type="dxa"/>
            <w:shd w:val="clear" w:color="auto" w:fill="FFFFFF" w:themeFill="background1"/>
          </w:tcPr>
          <w:p w:rsidR="006D1502" w:rsidRDefault="006D1502" w:rsidP="006D1502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6D1502" w:rsidRDefault="006D1502" w:rsidP="006D1502">
            <w:pPr>
              <w:jc w:val="center"/>
            </w:pPr>
          </w:p>
        </w:tc>
        <w:tc>
          <w:tcPr>
            <w:tcW w:w="1384" w:type="dxa"/>
          </w:tcPr>
          <w:p w:rsidR="006D1502" w:rsidRDefault="006D1502" w:rsidP="006D1502">
            <w:pPr>
              <w:jc w:val="center"/>
            </w:pPr>
          </w:p>
        </w:tc>
        <w:tc>
          <w:tcPr>
            <w:tcW w:w="3294" w:type="dxa"/>
          </w:tcPr>
          <w:p w:rsidR="006D1502" w:rsidRDefault="006D1502" w:rsidP="006D1502">
            <w:pPr>
              <w:jc w:val="center"/>
            </w:pPr>
          </w:p>
        </w:tc>
        <w:tc>
          <w:tcPr>
            <w:tcW w:w="1315" w:type="dxa"/>
          </w:tcPr>
          <w:p w:rsidR="006D1502" w:rsidRDefault="006D1502" w:rsidP="006D1502">
            <w:pPr>
              <w:jc w:val="center"/>
            </w:pPr>
          </w:p>
        </w:tc>
      </w:tr>
      <w:tr w:rsidR="006D1502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6D1502" w:rsidRPr="006D1502" w:rsidRDefault="006D1502" w:rsidP="006D150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Ремонтно</w:t>
            </w:r>
            <w:proofErr w:type="spellEnd"/>
            <w:r>
              <w:rPr>
                <w:i/>
              </w:rPr>
              <w:t xml:space="preserve"> - механический участок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</w:tr>
      <w:tr w:rsidR="006D1502" w:rsidRPr="00AF49A3" w:rsidTr="00EF5FB1">
        <w:trPr>
          <w:jc w:val="center"/>
        </w:trPr>
        <w:tc>
          <w:tcPr>
            <w:tcW w:w="3049" w:type="dxa"/>
            <w:vAlign w:val="center"/>
          </w:tcPr>
          <w:p w:rsidR="006D1502" w:rsidRPr="006D1502" w:rsidRDefault="006D1502" w:rsidP="006D1502">
            <w:pPr>
              <w:pStyle w:val="aa"/>
              <w:jc w:val="left"/>
            </w:pPr>
            <w:r>
              <w:t>237. Газорезчик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D1502" w:rsidRPr="00063DF1" w:rsidRDefault="006D150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D1502" w:rsidRPr="00063DF1" w:rsidRDefault="006D150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6D1502" w:rsidRPr="00063DF1" w:rsidRDefault="00991743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D1502" w:rsidRPr="00063DF1" w:rsidRDefault="00991743" w:rsidP="00DB70BA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6D1502" w:rsidRPr="00063DF1" w:rsidRDefault="006D1502" w:rsidP="00DB70BA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5263F4" w:rsidP="00934F96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238. Заточник металлоизделий и инструмента абразивными кругами сухим способом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239. Зуборезчик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240А. Слесарь механосборочных </w:t>
            </w:r>
            <w:r>
              <w:lastRenderedPageBreak/>
              <w:t>работ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243. Токарь 2-6 разряд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244А. Токарь 2-6 разряд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Ремонтно-механический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котельного оборудования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246. Мастер по сварке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247А.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251А.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261А.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276А.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292. Электросварщик ручной сварки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293А. Электросварщик ручной 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5263F4" w:rsidP="00934F96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300А.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5263F4" w:rsidP="00934F96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ремонта котельного оборудования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ремонта обмуровки, теплоизоляции и </w:t>
            </w:r>
            <w:proofErr w:type="spellStart"/>
            <w:r>
              <w:rPr>
                <w:i/>
              </w:rPr>
              <w:t>котлоочистительных</w:t>
            </w:r>
            <w:proofErr w:type="spellEnd"/>
            <w:r>
              <w:rPr>
                <w:i/>
              </w:rPr>
              <w:t xml:space="preserve"> работ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306.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307А. Мастер строительных и монтажных работ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310А. Изолировщик на термоизоляции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991743" w:rsidRPr="00991743" w:rsidRDefault="00991743" w:rsidP="00991743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5263F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5263F4" w:rsidP="00044902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312А. Изолировщик на термоизоляции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5263F4">
            <w:pPr>
              <w:pStyle w:val="aa"/>
            </w:pPr>
            <w:r>
              <w:t>Организовать раци</w:t>
            </w:r>
            <w:r w:rsidR="005263F4">
              <w:t>ональные режимы труда  и отдыха</w:t>
            </w:r>
            <w: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5263F4" w:rsidP="00044902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322А. Изолировщик на термоизоляции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5263F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5263F4" w:rsidP="00044902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324. Изолировщик на термоизоляции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5263F4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5263F4" w:rsidP="00044902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325А. </w:t>
            </w:r>
            <w:proofErr w:type="spellStart"/>
            <w:r>
              <w:t>Огнеупорщик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5263F4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5263F4" w:rsidP="00044902">
            <w:pPr>
              <w:pStyle w:val="aa"/>
            </w:pPr>
            <w:r w:rsidRPr="005263F4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329А.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8A327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332А.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8A327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334. </w:t>
            </w:r>
            <w:proofErr w:type="spellStart"/>
            <w:r>
              <w:t>Футеровщик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8A327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335. Маляр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336А. </w:t>
            </w:r>
            <w:proofErr w:type="spellStart"/>
            <w:r>
              <w:t>Котлочист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338. </w:t>
            </w:r>
            <w:proofErr w:type="spellStart"/>
            <w:r>
              <w:t>Котлочист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339. </w:t>
            </w:r>
            <w:proofErr w:type="spellStart"/>
            <w:r>
              <w:t>Котлочист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340А.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 xml:space="preserve">344А.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 xml:space="preserve">Участок ремонта обмуровки, теплоизоляции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lastRenderedPageBreak/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044902" w:rsidRPr="00991743" w:rsidRDefault="00044902" w:rsidP="00044902">
            <w:pPr>
              <w:pStyle w:val="aa"/>
            </w:pPr>
            <w:r w:rsidRPr="00991743">
              <w:t>Участок ремонта обмуровки, теп</w:t>
            </w:r>
            <w:r w:rsidRPr="00991743">
              <w:lastRenderedPageBreak/>
              <w:t xml:space="preserve">лоизоляции и </w:t>
            </w:r>
            <w:proofErr w:type="spellStart"/>
            <w:r w:rsidRPr="00991743">
              <w:t>котлоочистительных</w:t>
            </w:r>
            <w:proofErr w:type="spellEnd"/>
            <w:r w:rsidRPr="00991743">
              <w:t xml:space="preserve"> работ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турбинного оборудования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346А.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044902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44902" w:rsidRDefault="00044902" w:rsidP="00991743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348А. Слесарь по ремонту парогазотурбинного оборудования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F02048" w:rsidRDefault="00044902" w:rsidP="00991743">
            <w:pPr>
              <w:pStyle w:val="aa"/>
              <w:rPr>
                <w:color w:val="7030A0"/>
              </w:rPr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355А. Слесарь по ремонту парогазотурбинного оборудования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F02048" w:rsidRDefault="00044902" w:rsidP="00044902">
            <w:pPr>
              <w:pStyle w:val="aa"/>
              <w:rPr>
                <w:color w:val="7030A0"/>
              </w:rPr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361. Слесарь по ремонту парогазотурбинного оборудования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F02048" w:rsidRDefault="00044902" w:rsidP="00044902">
            <w:pPr>
              <w:pStyle w:val="aa"/>
              <w:rPr>
                <w:color w:val="7030A0"/>
              </w:rPr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Pr="006D1502" w:rsidRDefault="00044902" w:rsidP="00044902">
            <w:pPr>
              <w:pStyle w:val="aa"/>
              <w:jc w:val="left"/>
            </w:pPr>
            <w:r>
              <w:t>362.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4902" w:rsidRPr="00063DF1" w:rsidRDefault="008A3276" w:rsidP="00044902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F02048" w:rsidRDefault="00044902" w:rsidP="00044902">
            <w:pPr>
              <w:pStyle w:val="aa"/>
              <w:rPr>
                <w:color w:val="7030A0"/>
              </w:rPr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044902" w:rsidRPr="00AF49A3" w:rsidTr="00EF5FB1">
        <w:trPr>
          <w:jc w:val="center"/>
        </w:trPr>
        <w:tc>
          <w:tcPr>
            <w:tcW w:w="3049" w:type="dxa"/>
            <w:vAlign w:val="center"/>
          </w:tcPr>
          <w:p w:rsidR="00044902" w:rsidRDefault="00044902" w:rsidP="00044902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t xml:space="preserve">Снизить уровень воздействия вредного </w:t>
            </w:r>
            <w:r>
              <w:lastRenderedPageBreak/>
              <w:t>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902" w:rsidRDefault="00044902" w:rsidP="00044902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044902" w:rsidRPr="00063DF1" w:rsidRDefault="00044902" w:rsidP="00044902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044902" w:rsidRPr="00044902" w:rsidRDefault="00044902" w:rsidP="00044902">
            <w:pPr>
              <w:pStyle w:val="aa"/>
            </w:pPr>
            <w:r w:rsidRPr="00044902">
              <w:t>Участок ремонта турбинного обо</w:t>
            </w:r>
            <w:r w:rsidRPr="00044902">
              <w:lastRenderedPageBreak/>
              <w:t>рудования</w:t>
            </w:r>
          </w:p>
        </w:tc>
        <w:tc>
          <w:tcPr>
            <w:tcW w:w="1315" w:type="dxa"/>
            <w:vAlign w:val="center"/>
          </w:tcPr>
          <w:p w:rsidR="00044902" w:rsidRPr="00063DF1" w:rsidRDefault="00044902" w:rsidP="00044902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обслуживания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363. Начальник участка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364. Мастер по ремонту оборудования котельного и </w:t>
            </w:r>
            <w:proofErr w:type="spellStart"/>
            <w:r>
              <w:t>пылепреготовления</w:t>
            </w:r>
            <w:proofErr w:type="spellEnd"/>
            <w:r>
              <w:t xml:space="preserve">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365.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366А.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 xml:space="preserve">371А.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375А. Электросварщик ручной 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lastRenderedPageBreak/>
              <w:t>377А.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технического обслуживания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Барнаульской ТЭЦ-3</w:t>
            </w:r>
          </w:p>
        </w:tc>
        <w:tc>
          <w:tcPr>
            <w:tcW w:w="3686" w:type="dxa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Ремонтно</w:t>
            </w:r>
            <w:proofErr w:type="spellEnd"/>
            <w:r>
              <w:rPr>
                <w:i/>
              </w:rPr>
              <w:t xml:space="preserve"> - механический участок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390А. Газорезчик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392А. Токарь 2-6 разряд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398. Токарь-расточник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399А. Фрезеровщик 2-3 разряд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401. Шлифовщик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402.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403. Сверловщик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404А. Слесарь-ремонтник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proofErr w:type="spellStart"/>
            <w:r w:rsidRPr="00934F96">
              <w:t>Ремонтно</w:t>
            </w:r>
            <w:proofErr w:type="spellEnd"/>
            <w:r w:rsidRPr="00934F96">
              <w:t xml:space="preserve"> - механический участок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406. Начальник участка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407.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408.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409А. Слесарь по ремонту оборудования топливоподачи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proofErr w:type="gramStart"/>
            <w:r>
              <w:t>зоны..</w:t>
            </w:r>
            <w:proofErr w:type="gramEnd"/>
            <w:r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</w:t>
            </w:r>
            <w:r w:rsidRPr="00934F96">
              <w:lastRenderedPageBreak/>
              <w:t>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412. Слесарь по ремонту оборудования топливоподачи 2 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концентрации вредных веществ в воздухе рабочей </w:t>
            </w:r>
            <w:proofErr w:type="gramStart"/>
            <w:r>
              <w:t>зоны..</w:t>
            </w:r>
            <w:proofErr w:type="gramEnd"/>
            <w:r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8A3276" w:rsidP="00934F96">
            <w:pPr>
              <w:pStyle w:val="aa"/>
            </w:pPr>
            <w:r w:rsidRPr="008A3276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413А. Электросварщик ручной сварки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34F96" w:rsidRPr="00063DF1" w:rsidRDefault="00912BC7" w:rsidP="00934F96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418. Слесарь по ремонту парогазотурбинного оборудования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</w:t>
            </w:r>
            <w:r w:rsidRPr="00934F96">
              <w:lastRenderedPageBreak/>
              <w:t>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419А. Слесарь по ремонту парогазотурбинного оборудования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Pr="006D1502" w:rsidRDefault="00934F96" w:rsidP="00934F96">
            <w:pPr>
              <w:pStyle w:val="aa"/>
              <w:jc w:val="left"/>
            </w:pPr>
            <w:r>
              <w:t>421А. Слесарь по ремонту парогазотурбинного оборудования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34F96" w:rsidRPr="00AF49A3" w:rsidTr="00934F96">
        <w:trPr>
          <w:jc w:val="center"/>
        </w:trPr>
        <w:tc>
          <w:tcPr>
            <w:tcW w:w="3049" w:type="dxa"/>
            <w:vAlign w:val="center"/>
          </w:tcPr>
          <w:p w:rsidR="00934F96" w:rsidRDefault="00934F96" w:rsidP="00934F96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4F96" w:rsidRDefault="00934F96" w:rsidP="00934F9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34F96" w:rsidRPr="00063DF1" w:rsidRDefault="00934F96" w:rsidP="00934F96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34F96" w:rsidRDefault="00934F96" w:rsidP="00934F96">
            <w:pPr>
              <w:pStyle w:val="aa"/>
            </w:pPr>
            <w:r w:rsidRPr="00934F96">
              <w:t>Участок по техническому обслуживанию и ремонту насосного оборудования и оборудования топливоподачи</w:t>
            </w:r>
          </w:p>
        </w:tc>
        <w:tc>
          <w:tcPr>
            <w:tcW w:w="1315" w:type="dxa"/>
            <w:vAlign w:val="center"/>
          </w:tcPr>
          <w:p w:rsidR="00934F96" w:rsidRPr="00063DF1" w:rsidRDefault="00934F96" w:rsidP="00934F96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котельного оборудования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423. Начальник участка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424. 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425А.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шума. 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429А.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>Снижение времени воздей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435А.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451А.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456. Электросварщик ручной сварки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34F96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457А. Электросварщик ручной сварки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34F96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459А. Электросварщик ручной 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466А.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469.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91743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470.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1104D2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веществами.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471. Мастер по сварке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Котельный участок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ремонта обмуровки, теплоизоляции и </w:t>
            </w:r>
            <w:proofErr w:type="spellStart"/>
            <w:r>
              <w:rPr>
                <w:i/>
              </w:rPr>
              <w:t>котлоочистительных</w:t>
            </w:r>
            <w:proofErr w:type="spellEnd"/>
            <w:r>
              <w:rPr>
                <w:i/>
              </w:rPr>
              <w:t xml:space="preserve"> работ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472А. Мастер по ремонту оборудования котельного и пылеприготовления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475А. Изолировщик на термоизоляции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12BC7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91743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477А. Изолировщик на термоизоляции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12BC7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91743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>Участок ремонта обмуровки, теп</w:t>
            </w:r>
            <w:r w:rsidRPr="00EF5FB1">
              <w:lastRenderedPageBreak/>
              <w:t xml:space="preserve">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>480А. Изолировщик на термоизоляции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12BC7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12BC7" w:rsidP="00991743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485А. </w:t>
            </w:r>
            <w:proofErr w:type="spellStart"/>
            <w:r>
              <w:t>Котлочист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497.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2 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498А.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</w:t>
            </w:r>
            <w:r>
              <w:lastRenderedPageBreak/>
              <w:t>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lastRenderedPageBreak/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jc w:val="left"/>
            </w:pPr>
            <w:r>
              <w:t xml:space="preserve">501.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Default="00991743" w:rsidP="00991743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991743" w:rsidRPr="00EF5FB1" w:rsidRDefault="00991743" w:rsidP="00991743">
            <w:pPr>
              <w:pStyle w:val="aa"/>
            </w:pPr>
            <w:r w:rsidRPr="00EF5FB1">
              <w:t xml:space="preserve">Участок ремонта обмуровки, теплоизоляции и </w:t>
            </w:r>
            <w:proofErr w:type="spellStart"/>
            <w:r w:rsidRPr="00EF5FB1">
              <w:t>котлоочистительных</w:t>
            </w:r>
            <w:proofErr w:type="spellEnd"/>
            <w:r w:rsidRPr="00EF5FB1">
              <w:t xml:space="preserve"> работ</w:t>
            </w: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турбинного оборудования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502. Начальник участка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503.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504А. Слесарь по ремонту парогазотурбинного оборудования 2 и 3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508А. Слесарь по ремонту парогазотурбинного оборудования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bookmarkStart w:id="1" w:name="_GoBack"/>
            <w:bookmarkEnd w:id="1"/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510А. Слесарь по ремонту парогазотурбинного оборудования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516А. Слесарь по ремонту парогазотурбинного оборудования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912BC7" w:rsidRPr="00AF49A3" w:rsidTr="007909F9">
        <w:trPr>
          <w:jc w:val="center"/>
        </w:trPr>
        <w:tc>
          <w:tcPr>
            <w:tcW w:w="3049" w:type="dxa"/>
            <w:vAlign w:val="center"/>
          </w:tcPr>
          <w:p w:rsidR="00912BC7" w:rsidRDefault="00912BC7" w:rsidP="00912BC7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12BC7" w:rsidRDefault="00912BC7" w:rsidP="00912BC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12BC7" w:rsidRDefault="00912BC7" w:rsidP="00912BC7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912BC7" w:rsidRDefault="00912BC7" w:rsidP="00912BC7">
            <w:pPr>
              <w:pStyle w:val="aa"/>
            </w:pPr>
            <w:r w:rsidRPr="00E05540">
              <w:t>Постоянно</w:t>
            </w:r>
          </w:p>
        </w:tc>
        <w:tc>
          <w:tcPr>
            <w:tcW w:w="3294" w:type="dxa"/>
          </w:tcPr>
          <w:p w:rsidR="00912BC7" w:rsidRDefault="00912BC7" w:rsidP="00912BC7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912BC7" w:rsidRPr="00063DF1" w:rsidRDefault="00912BC7" w:rsidP="00912BC7">
            <w:pPr>
              <w:pStyle w:val="aa"/>
            </w:pPr>
          </w:p>
        </w:tc>
      </w:tr>
      <w:tr w:rsidR="00912BC7" w:rsidRPr="00AF49A3" w:rsidTr="007909F9">
        <w:trPr>
          <w:jc w:val="center"/>
        </w:trPr>
        <w:tc>
          <w:tcPr>
            <w:tcW w:w="3049" w:type="dxa"/>
            <w:vAlign w:val="center"/>
          </w:tcPr>
          <w:p w:rsidR="00912BC7" w:rsidRDefault="00912BC7" w:rsidP="00912BC7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12BC7" w:rsidRDefault="00912BC7" w:rsidP="00912BC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12BC7" w:rsidRDefault="00912BC7" w:rsidP="00912BC7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12BC7" w:rsidRDefault="00912BC7" w:rsidP="00912BC7">
            <w:pPr>
              <w:pStyle w:val="aa"/>
            </w:pPr>
            <w:r w:rsidRPr="00E05540">
              <w:t>Постоянно</w:t>
            </w:r>
          </w:p>
        </w:tc>
        <w:tc>
          <w:tcPr>
            <w:tcW w:w="3294" w:type="dxa"/>
          </w:tcPr>
          <w:p w:rsidR="00912BC7" w:rsidRDefault="00912BC7" w:rsidP="00912BC7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912BC7" w:rsidRPr="00063DF1" w:rsidRDefault="00912BC7" w:rsidP="00912BC7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518. Электросварщик ручной 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519. Электросварщик ручной сварки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ремонта турбинного оборудования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991743" w:rsidRPr="00AF49A3" w:rsidTr="00EF5FB1">
        <w:trPr>
          <w:jc w:val="center"/>
        </w:trPr>
        <w:tc>
          <w:tcPr>
            <w:tcW w:w="3049" w:type="dxa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электротехнического оборудования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 ТЭЦ-1,2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524А. 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527А. 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530А. 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534А. 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</w:t>
            </w:r>
            <w:r>
              <w:lastRenderedPageBreak/>
              <w:t>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lastRenderedPageBreak/>
              <w:t xml:space="preserve">Снижение тяжести трудового процесса. Снижение тяжести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 xml:space="preserve">539. Изолировщик занятый на работах с сырой </w:t>
            </w:r>
            <w:proofErr w:type="spellStart"/>
            <w:r>
              <w:t>микалентой</w:t>
            </w:r>
            <w:proofErr w:type="spellEnd"/>
            <w:r>
              <w:t xml:space="preserve">, </w:t>
            </w:r>
            <w:proofErr w:type="spellStart"/>
            <w:r>
              <w:t>стекломикалентой</w:t>
            </w:r>
            <w:proofErr w:type="spellEnd"/>
            <w:r>
              <w:t>, стекловолокном, синтетической лентой и эпоксидными смолами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 xml:space="preserve">540. Изолировщик занятый на работах с сырой </w:t>
            </w:r>
            <w:proofErr w:type="spellStart"/>
            <w:r>
              <w:t>микалентой</w:t>
            </w:r>
            <w:proofErr w:type="spellEnd"/>
            <w:r>
              <w:t xml:space="preserve">, </w:t>
            </w:r>
            <w:proofErr w:type="spellStart"/>
            <w:r>
              <w:t>стекломикалентой</w:t>
            </w:r>
            <w:proofErr w:type="spellEnd"/>
            <w:r>
              <w:t>, стекловолокном, синтетической лентой и эпоксидными смолами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541. Электросварщик ручной 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ТЭЦ-1,2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991743" w:rsidRPr="00AF49A3" w:rsidTr="00044902">
        <w:trPr>
          <w:jc w:val="center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991743" w:rsidRPr="006D1502" w:rsidRDefault="00991743" w:rsidP="00991743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 ТЭЦ-3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1743" w:rsidRDefault="00991743" w:rsidP="00991743">
            <w:pPr>
              <w:pStyle w:val="aa"/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991743" w:rsidRPr="00063DF1" w:rsidRDefault="00991743" w:rsidP="00991743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543А. 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545А. 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549А. 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>554А. 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 xml:space="preserve">557А. Изолировщик занятый на работах с сырой </w:t>
            </w:r>
            <w:proofErr w:type="spellStart"/>
            <w:r>
              <w:t>микалентой</w:t>
            </w:r>
            <w:proofErr w:type="spellEnd"/>
            <w:r>
              <w:t xml:space="preserve">, </w:t>
            </w:r>
            <w:proofErr w:type="spellStart"/>
            <w:r>
              <w:t>стекломикалентой</w:t>
            </w:r>
            <w:proofErr w:type="spellEnd"/>
            <w:r>
              <w:t>, стекловолокном, синтетической лентой и эпоксидными смолами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Pr="006D1502" w:rsidRDefault="00A161A4" w:rsidP="00A161A4">
            <w:pPr>
              <w:pStyle w:val="aa"/>
              <w:jc w:val="left"/>
            </w:pPr>
            <w:r>
              <w:t xml:space="preserve">559. Электросварщик ручной </w:t>
            </w:r>
            <w:r>
              <w:lastRenderedPageBreak/>
              <w:t>сварки 5 разряда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lastRenderedPageBreak/>
              <w:t>Уменьшение времени контак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161A4" w:rsidRPr="00063DF1" w:rsidRDefault="00912BC7" w:rsidP="00A161A4">
            <w:pPr>
              <w:pStyle w:val="aa"/>
            </w:pPr>
            <w:r w:rsidRPr="00912BC7">
              <w:lastRenderedPageBreak/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</w:t>
            </w:r>
            <w:r w:rsidRPr="00A161A4">
              <w:lastRenderedPageBreak/>
              <w:t>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  <w:tr w:rsidR="00A161A4" w:rsidRPr="00AF49A3" w:rsidTr="005263F4">
        <w:trPr>
          <w:jc w:val="center"/>
        </w:trPr>
        <w:tc>
          <w:tcPr>
            <w:tcW w:w="3049" w:type="dxa"/>
            <w:vAlign w:val="center"/>
          </w:tcPr>
          <w:p w:rsidR="00A161A4" w:rsidRDefault="00A161A4" w:rsidP="00A161A4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>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61A4" w:rsidRDefault="00A161A4" w:rsidP="00A161A4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61A4" w:rsidRPr="00063DF1" w:rsidRDefault="00A161A4" w:rsidP="00A161A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1A4" w:rsidRDefault="00A161A4" w:rsidP="00A161A4">
            <w:pPr>
              <w:pStyle w:val="aa"/>
            </w:pPr>
            <w:r w:rsidRPr="00A161A4">
              <w:t>Участок по ремонту электрооборудования ТЭЦ-3</w:t>
            </w:r>
          </w:p>
        </w:tc>
        <w:tc>
          <w:tcPr>
            <w:tcW w:w="1315" w:type="dxa"/>
            <w:vAlign w:val="center"/>
          </w:tcPr>
          <w:p w:rsidR="00A161A4" w:rsidRPr="00063DF1" w:rsidRDefault="00A161A4" w:rsidP="00A161A4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F4" w:rsidRDefault="005263F4" w:rsidP="006D1502">
      <w:r>
        <w:separator/>
      </w:r>
    </w:p>
  </w:endnote>
  <w:endnote w:type="continuationSeparator" w:id="0">
    <w:p w:rsidR="005263F4" w:rsidRDefault="005263F4" w:rsidP="006D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F4" w:rsidRDefault="005263F4" w:rsidP="006D1502">
      <w:r>
        <w:separator/>
      </w:r>
    </w:p>
  </w:footnote>
  <w:footnote w:type="continuationSeparator" w:id="0">
    <w:p w:rsidR="005263F4" w:rsidRDefault="005263F4" w:rsidP="006D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F4" w:rsidRDefault="005263F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Акционерное общество «Сибирьэнергоремонт» "/>
    <w:docVar w:name="fill_date" w:val="       "/>
    <w:docVar w:name="org_name" w:val="     "/>
    <w:docVar w:name="pers_guids" w:val="048A0CFC457D4E1F8369BEFD77539590@"/>
    <w:docVar w:name="pers_snils" w:val="048A0CFC457D4E1F8369BEFD77539590@"/>
    <w:docVar w:name="rbtd_name" w:val="Акционерное общество «Сибирьэнергоремонт»"/>
    <w:docVar w:name="sv_docs" w:val="1"/>
  </w:docVars>
  <w:rsids>
    <w:rsidRoot w:val="006D1502"/>
    <w:rsid w:val="0002033E"/>
    <w:rsid w:val="000209DF"/>
    <w:rsid w:val="00044902"/>
    <w:rsid w:val="00056BFC"/>
    <w:rsid w:val="0007776A"/>
    <w:rsid w:val="000839C4"/>
    <w:rsid w:val="00092CC6"/>
    <w:rsid w:val="00093D2E"/>
    <w:rsid w:val="000C5130"/>
    <w:rsid w:val="000E74BC"/>
    <w:rsid w:val="000F33EE"/>
    <w:rsid w:val="001104D2"/>
    <w:rsid w:val="00196135"/>
    <w:rsid w:val="001A7AC3"/>
    <w:rsid w:val="001B06AD"/>
    <w:rsid w:val="002309BA"/>
    <w:rsid w:val="00237B32"/>
    <w:rsid w:val="002D19C8"/>
    <w:rsid w:val="00305BD7"/>
    <w:rsid w:val="0034129A"/>
    <w:rsid w:val="003A1C01"/>
    <w:rsid w:val="003A2259"/>
    <w:rsid w:val="003C79E5"/>
    <w:rsid w:val="003F139E"/>
    <w:rsid w:val="00403B12"/>
    <w:rsid w:val="004330FE"/>
    <w:rsid w:val="00483A6A"/>
    <w:rsid w:val="00495D50"/>
    <w:rsid w:val="004B7161"/>
    <w:rsid w:val="004C6BD0"/>
    <w:rsid w:val="004D3FF5"/>
    <w:rsid w:val="004E5CB1"/>
    <w:rsid w:val="005263F4"/>
    <w:rsid w:val="00547088"/>
    <w:rsid w:val="005567D6"/>
    <w:rsid w:val="00556A47"/>
    <w:rsid w:val="005645F0"/>
    <w:rsid w:val="00572AE0"/>
    <w:rsid w:val="00584289"/>
    <w:rsid w:val="005929A8"/>
    <w:rsid w:val="005F64E6"/>
    <w:rsid w:val="00626CCA"/>
    <w:rsid w:val="0065289A"/>
    <w:rsid w:val="00664DF9"/>
    <w:rsid w:val="0067226F"/>
    <w:rsid w:val="006D1502"/>
    <w:rsid w:val="006E6166"/>
    <w:rsid w:val="006E662C"/>
    <w:rsid w:val="00725C51"/>
    <w:rsid w:val="007312B8"/>
    <w:rsid w:val="00762A2E"/>
    <w:rsid w:val="007767CF"/>
    <w:rsid w:val="007C3A0C"/>
    <w:rsid w:val="00820552"/>
    <w:rsid w:val="00875D07"/>
    <w:rsid w:val="008A3276"/>
    <w:rsid w:val="008B4051"/>
    <w:rsid w:val="008C0968"/>
    <w:rsid w:val="00912BC7"/>
    <w:rsid w:val="009302E3"/>
    <w:rsid w:val="00934F96"/>
    <w:rsid w:val="0095370E"/>
    <w:rsid w:val="009647F7"/>
    <w:rsid w:val="00991743"/>
    <w:rsid w:val="009A1326"/>
    <w:rsid w:val="009D6532"/>
    <w:rsid w:val="00A026A4"/>
    <w:rsid w:val="00A161A4"/>
    <w:rsid w:val="00A567D1"/>
    <w:rsid w:val="00A94971"/>
    <w:rsid w:val="00B12F45"/>
    <w:rsid w:val="00B1405F"/>
    <w:rsid w:val="00B3448B"/>
    <w:rsid w:val="00B5534B"/>
    <w:rsid w:val="00B9343E"/>
    <w:rsid w:val="00BA560A"/>
    <w:rsid w:val="00BD0A92"/>
    <w:rsid w:val="00BD41CE"/>
    <w:rsid w:val="00C0355B"/>
    <w:rsid w:val="00C32126"/>
    <w:rsid w:val="00C353BC"/>
    <w:rsid w:val="00C45714"/>
    <w:rsid w:val="00C93056"/>
    <w:rsid w:val="00CA2E96"/>
    <w:rsid w:val="00CD2568"/>
    <w:rsid w:val="00CE1128"/>
    <w:rsid w:val="00D11966"/>
    <w:rsid w:val="00D45305"/>
    <w:rsid w:val="00D45B1F"/>
    <w:rsid w:val="00DB70BA"/>
    <w:rsid w:val="00DC019C"/>
    <w:rsid w:val="00DC0F74"/>
    <w:rsid w:val="00DD624F"/>
    <w:rsid w:val="00DD6622"/>
    <w:rsid w:val="00E25119"/>
    <w:rsid w:val="00E458F1"/>
    <w:rsid w:val="00E76CEB"/>
    <w:rsid w:val="00EA7117"/>
    <w:rsid w:val="00EB7BDE"/>
    <w:rsid w:val="00EC5373"/>
    <w:rsid w:val="00EF5FB1"/>
    <w:rsid w:val="00F02048"/>
    <w:rsid w:val="00F262EE"/>
    <w:rsid w:val="00F34EB0"/>
    <w:rsid w:val="00F835B0"/>
    <w:rsid w:val="00FD4EE4"/>
    <w:rsid w:val="00FD5E7D"/>
    <w:rsid w:val="00FE3D1C"/>
    <w:rsid w:val="00FE469B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B7BD9"/>
  <w15:docId w15:val="{396DB23B-4FA1-41B2-AA8E-094E86A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1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1502"/>
    <w:rPr>
      <w:sz w:val="24"/>
    </w:rPr>
  </w:style>
  <w:style w:type="paragraph" w:styleId="ad">
    <w:name w:val="footer"/>
    <w:basedOn w:val="a"/>
    <w:link w:val="ae"/>
    <w:rsid w:val="006D1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15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BB46-E481-4206-A3AB-E3D9E90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231</TotalTime>
  <Pages>23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Байзарова Светлана Анатольевна</dc:creator>
  <cp:lastModifiedBy>Поздняков Алексей Николаевич</cp:lastModifiedBy>
  <cp:revision>34</cp:revision>
  <dcterms:created xsi:type="dcterms:W3CDTF">2017-12-27T07:29:00Z</dcterms:created>
  <dcterms:modified xsi:type="dcterms:W3CDTF">2018-02-15T06:46:00Z</dcterms:modified>
</cp:coreProperties>
</file>